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6F78B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7B" w14:textId="32BDAFF6" w:rsidR="00EB0036" w:rsidRPr="00AE33E5" w:rsidRDefault="00EB0036" w:rsidP="00E75EAB">
            <w:pPr>
              <w:spacing w:after="0" w:line="240" w:lineRule="auto"/>
              <w:jc w:val="center"/>
              <w:rPr>
                <w:rFonts w:ascii="Calibri" w:eastAsia="Times New Roman" w:hAnsi="Calibri" w:cs="Times New Roman"/>
                <w:color w:val="000000"/>
                <w:sz w:val="16"/>
                <w:szCs w:val="16"/>
                <w:lang w:val="lt-LT"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7C" w14:textId="770916D4"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6A0C5AE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5F3AB3B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81" w14:textId="10B3DD3A" w:rsidR="00AE33E5" w:rsidRPr="00AE33E5" w:rsidRDefault="00AE33E5" w:rsidP="00E75EAB">
            <w:pPr>
              <w:spacing w:after="0" w:line="240" w:lineRule="auto"/>
              <w:jc w:val="center"/>
              <w:rPr>
                <w:rFonts w:ascii="Calibri" w:eastAsia="Times New Roman" w:hAnsi="Calibri" w:cs="Times New Roman"/>
                <w:color w:val="000000"/>
                <w:sz w:val="16"/>
                <w:szCs w:val="16"/>
                <w:lang w:val="en-US"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46630976"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6F78B0"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6F78B0" w:rsidRPr="002A00C3" w:rsidRDefault="006F78B0"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1B06B00F" w:rsidR="006F78B0" w:rsidRPr="002A00C3" w:rsidRDefault="002337E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lt-LT" w:eastAsia="en-GB"/>
              </w:rPr>
              <w:t>Maksimas Milta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22976ECB" w:rsidR="006F78B0" w:rsidRPr="002A00C3" w:rsidRDefault="002337E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Communications and Development Unit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6AC17A0E" w:rsidR="006F78B0" w:rsidRPr="004D660B" w:rsidRDefault="004D660B" w:rsidP="00E75EAB">
            <w:pPr>
              <w:spacing w:after="0" w:line="240" w:lineRule="auto"/>
              <w:jc w:val="center"/>
              <w:rPr>
                <w:rFonts w:eastAsia="Times New Roman" w:cs="Times New Roman"/>
                <w:color w:val="000000"/>
                <w:sz w:val="16"/>
                <w:szCs w:val="16"/>
                <w:lang w:val="en-GB" w:eastAsia="en-GB"/>
              </w:rPr>
            </w:pPr>
            <w:r w:rsidRPr="004D660B">
              <w:rPr>
                <w:rFonts w:cs="Arial"/>
                <w:noProof/>
                <w:sz w:val="16"/>
                <w:szCs w:val="16"/>
              </w:rPr>
              <w:t>LT VILNIUS 20</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2AFA6438" w:rsidR="006F78B0" w:rsidRPr="004D660B" w:rsidRDefault="002337EE" w:rsidP="00E75EAB">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 xml:space="preserve">Saviciaus str. </w:t>
            </w:r>
            <w:r>
              <w:rPr>
                <w:rFonts w:eastAsia="Times New Roman" w:cs="Times New Roman"/>
                <w:color w:val="000000"/>
                <w:sz w:val="16"/>
                <w:szCs w:val="16"/>
                <w:lang w:val="en-US" w:eastAsia="en-GB"/>
              </w:rPr>
              <w:t xml:space="preserve">17 </w:t>
            </w:r>
            <w:r w:rsidR="006F78B0" w:rsidRPr="004D660B">
              <w:rPr>
                <w:rFonts w:eastAsia="Times New Roman" w:cs="Times New Roman"/>
                <w:color w:val="000000"/>
                <w:sz w:val="16"/>
                <w:szCs w:val="16"/>
                <w:lang w:val="en-GB" w:eastAsia="en-GB"/>
              </w:rPr>
              <w:t>, Vilnius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940F600" w:rsidR="006F78B0" w:rsidRPr="002A00C3" w:rsidRDefault="006F78B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Lithuania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C2A1A2C" w14:textId="1D269838" w:rsidR="006F78B0" w:rsidRDefault="002337EE" w:rsidP="007D20A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lt-LT" w:eastAsia="en-GB"/>
              </w:rPr>
              <w:t>Maksimas Milta</w:t>
            </w:r>
            <w:r w:rsidR="006F78B0">
              <w:rPr>
                <w:rFonts w:ascii="Calibri" w:eastAsia="Times New Roman" w:hAnsi="Calibri" w:cs="Times New Roman"/>
                <w:color w:val="000000"/>
                <w:sz w:val="16"/>
                <w:szCs w:val="16"/>
                <w:lang w:val="lt-LT" w:eastAsia="en-GB"/>
              </w:rPr>
              <w:t xml:space="preserve">, </w:t>
            </w:r>
            <w:bookmarkStart w:id="0" w:name="_GoBack"/>
            <w:bookmarkEnd w:id="0"/>
            <w:r>
              <w:rPr>
                <w:rFonts w:ascii="Calibri" w:eastAsia="Times New Roman" w:hAnsi="Calibri" w:cs="Times New Roman"/>
                <w:sz w:val="16"/>
                <w:szCs w:val="16"/>
                <w:lang w:val="lt-LT" w:eastAsia="en-GB"/>
              </w:rPr>
              <w:fldChar w:fldCharType="begin"/>
            </w:r>
            <w:r>
              <w:rPr>
                <w:rFonts w:ascii="Calibri" w:eastAsia="Times New Roman" w:hAnsi="Calibri" w:cs="Times New Roman"/>
                <w:sz w:val="16"/>
                <w:szCs w:val="16"/>
                <w:lang w:val="lt-LT" w:eastAsia="en-GB"/>
              </w:rPr>
              <w:instrText xml:space="preserve"> HYPERLINK "mailto:</w:instrText>
            </w:r>
            <w:r w:rsidRPr="002337EE">
              <w:rPr>
                <w:rFonts w:ascii="Calibri" w:eastAsia="Times New Roman" w:hAnsi="Calibri" w:cs="Times New Roman"/>
                <w:sz w:val="16"/>
                <w:szCs w:val="16"/>
                <w:lang w:val="lt-LT" w:eastAsia="en-GB"/>
              </w:rPr>
              <w:instrText>maksimas.milta</w:instrText>
            </w:r>
            <w:r w:rsidRPr="002337EE">
              <w:rPr>
                <w:rFonts w:ascii="Calibri" w:eastAsia="Times New Roman" w:hAnsi="Calibri" w:cs="Times New Roman"/>
                <w:sz w:val="16"/>
                <w:szCs w:val="16"/>
                <w:lang w:val="en-US" w:eastAsia="en-GB"/>
              </w:rPr>
              <w:instrText>@ehu.lt</w:instrText>
            </w:r>
            <w:r>
              <w:rPr>
                <w:rFonts w:ascii="Calibri" w:eastAsia="Times New Roman" w:hAnsi="Calibri" w:cs="Times New Roman"/>
                <w:sz w:val="16"/>
                <w:szCs w:val="16"/>
                <w:lang w:val="lt-LT" w:eastAsia="en-GB"/>
              </w:rPr>
              <w:instrText xml:space="preserve">" </w:instrText>
            </w:r>
            <w:r>
              <w:rPr>
                <w:rFonts w:ascii="Calibri" w:eastAsia="Times New Roman" w:hAnsi="Calibri" w:cs="Times New Roman"/>
                <w:sz w:val="16"/>
                <w:szCs w:val="16"/>
                <w:lang w:val="lt-LT" w:eastAsia="en-GB"/>
              </w:rPr>
              <w:fldChar w:fldCharType="separate"/>
            </w:r>
            <w:r w:rsidRPr="00EF3F98">
              <w:rPr>
                <w:rStyle w:val="Hyperlink"/>
                <w:rFonts w:ascii="Calibri" w:eastAsia="Times New Roman" w:hAnsi="Calibri" w:cs="Times New Roman"/>
                <w:sz w:val="16"/>
                <w:szCs w:val="16"/>
                <w:lang w:val="lt-LT" w:eastAsia="en-GB"/>
              </w:rPr>
              <w:t>maksimas.milta</w:t>
            </w:r>
            <w:r w:rsidRPr="00EF3F98">
              <w:rPr>
                <w:rStyle w:val="Hyperlink"/>
                <w:rFonts w:ascii="Calibri" w:eastAsia="Times New Roman" w:hAnsi="Calibri" w:cs="Times New Roman"/>
                <w:sz w:val="16"/>
                <w:szCs w:val="16"/>
                <w:lang w:val="en-US" w:eastAsia="en-GB"/>
              </w:rPr>
              <w:t>@ehu.lt</w:t>
            </w:r>
            <w:r>
              <w:rPr>
                <w:rFonts w:ascii="Calibri" w:eastAsia="Times New Roman" w:hAnsi="Calibri" w:cs="Times New Roman"/>
                <w:sz w:val="16"/>
                <w:szCs w:val="16"/>
                <w:lang w:val="lt-LT" w:eastAsia="en-GB"/>
              </w:rPr>
              <w:fldChar w:fldCharType="end"/>
            </w:r>
          </w:p>
          <w:p w14:paraId="163AB7FE" w14:textId="77777777" w:rsidR="006F78B0" w:rsidRDefault="006F78B0" w:rsidP="007D20A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 xml:space="preserve">Natallia Leanovich, </w:t>
            </w:r>
            <w:hyperlink r:id="rId12" w:history="1">
              <w:r w:rsidRPr="006E1643">
                <w:rPr>
                  <w:rStyle w:val="Hyperlink"/>
                  <w:rFonts w:ascii="Calibri" w:eastAsia="Times New Roman" w:hAnsi="Calibri" w:cs="Times New Roman"/>
                  <w:sz w:val="16"/>
                  <w:szCs w:val="16"/>
                  <w:lang w:val="en-US" w:eastAsia="en-GB"/>
                </w:rPr>
                <w:t>international@ehu.lt</w:t>
              </w:r>
            </w:hyperlink>
            <w:r>
              <w:rPr>
                <w:rFonts w:ascii="Calibri" w:eastAsia="Times New Roman" w:hAnsi="Calibri" w:cs="Times New Roman"/>
                <w:color w:val="000000"/>
                <w:sz w:val="16"/>
                <w:szCs w:val="16"/>
                <w:lang w:val="en-US" w:eastAsia="en-GB"/>
              </w:rPr>
              <w:t>,</w:t>
            </w:r>
          </w:p>
          <w:p w14:paraId="69DC9F97" w14:textId="5149C6C1" w:rsidR="006F78B0" w:rsidRPr="002A00C3" w:rsidRDefault="002337E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US" w:eastAsia="en-GB"/>
              </w:rPr>
              <w:t xml:space="preserve"> +370 5 2639650</w:t>
            </w:r>
          </w:p>
        </w:tc>
      </w:tr>
      <w:tr w:rsidR="006F78B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p>
          <w:p w14:paraId="0CAE962F" w14:textId="58CE1A8E" w:rsidR="006F78B0" w:rsidRPr="002A00C3" w:rsidRDefault="006F78B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p>
        </w:tc>
      </w:tr>
      <w:tr w:rsidR="006F78B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6F78B0" w:rsidRPr="002A00C3" w:rsidRDefault="006F78B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6F78B0" w:rsidRPr="002A00C3" w:rsidRDefault="006F78B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6F78B0" w:rsidRPr="002A00C3" w:rsidRDefault="006F78B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6F78B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6F78B0" w:rsidRPr="002A00C3" w:rsidRDefault="006F78B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6F78B0" w:rsidRPr="002A00C3" w:rsidRDefault="006F78B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6F78B0" w:rsidRPr="002A00C3" w:rsidRDefault="006F78B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6F78B0" w:rsidRPr="002A00C3" w:rsidRDefault="006F78B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6F78B0" w:rsidRPr="002A00C3" w:rsidRDefault="006F78B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6F78B0" w:rsidRPr="002A00C3" w:rsidRDefault="006F78B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6F78B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6F78B0" w:rsidRPr="002A00C3" w:rsidRDefault="006F78B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6F78B0" w:rsidRPr="002A00C3" w:rsidRDefault="006F78B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6F78B0" w:rsidRPr="002A00C3" w:rsidRDefault="006F78B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6F78B0" w:rsidRPr="002A00C3" w:rsidRDefault="006F78B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F78B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6F78B0" w:rsidRPr="002A00C3" w:rsidRDefault="006F78B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6F78B0" w:rsidRPr="002A00C3" w:rsidRDefault="006F78B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6F78B0" w:rsidRPr="002A00C3" w:rsidRDefault="006F78B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6F78B0" w:rsidRPr="002A00C3" w:rsidRDefault="006F78B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F78B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6F78B0" w:rsidRPr="002A00C3" w:rsidRDefault="006F78B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6F78B0" w:rsidRPr="002A00C3" w:rsidRDefault="006F78B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6F78B0" w:rsidRPr="002A00C3" w:rsidRDefault="006F78B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6F78B0" w:rsidRPr="002A00C3" w:rsidRDefault="006F78B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F78B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6F78B0" w:rsidRPr="002A00C3" w:rsidRDefault="006F78B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6F78B0" w:rsidRPr="002A00C3" w:rsidRDefault="006F78B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6F78B0" w:rsidRPr="002A00C3" w:rsidRDefault="006F78B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6F78B0" w:rsidRPr="002A00C3" w:rsidRDefault="006F78B0" w:rsidP="00B57D80">
            <w:pPr>
              <w:spacing w:after="0" w:line="240" w:lineRule="auto"/>
              <w:jc w:val="center"/>
              <w:rPr>
                <w:rFonts w:ascii="Calibri" w:eastAsia="Times New Roman" w:hAnsi="Calibri" w:cs="Times New Roman"/>
                <w:b/>
                <w:bCs/>
                <w:color w:val="000000"/>
                <w:sz w:val="16"/>
                <w:szCs w:val="16"/>
                <w:lang w:val="en-GB" w:eastAsia="en-GB"/>
              </w:rPr>
            </w:pPr>
          </w:p>
        </w:tc>
      </w:tr>
      <w:tr w:rsidR="006F78B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6F78B0" w:rsidRPr="002A00C3" w:rsidRDefault="006F78B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6F78B0" w:rsidRPr="002A00C3" w:rsidRDefault="006F78B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6F78B0" w:rsidRPr="002A00C3" w:rsidRDefault="006F78B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6F78B0" w:rsidRPr="002A00C3" w:rsidRDefault="006F78B0" w:rsidP="00B57D80">
            <w:pPr>
              <w:spacing w:after="0" w:line="240" w:lineRule="auto"/>
              <w:jc w:val="center"/>
              <w:rPr>
                <w:rFonts w:ascii="Calibri" w:eastAsia="Times New Roman" w:hAnsi="Calibri" w:cs="Times New Roman"/>
                <w:b/>
                <w:bCs/>
                <w:color w:val="000000"/>
                <w:sz w:val="16"/>
                <w:szCs w:val="16"/>
                <w:lang w:val="en-GB" w:eastAsia="en-GB"/>
              </w:rPr>
            </w:pPr>
          </w:p>
        </w:tc>
      </w:tr>
      <w:tr w:rsidR="006F78B0"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F78B0" w:rsidRPr="002A00C3" w:rsidRDefault="006F78B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F78B0" w:rsidRPr="002A00C3" w:rsidRDefault="006F78B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F78B0" w:rsidRPr="002A00C3" w:rsidRDefault="006F78B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F78B0" w:rsidRPr="002A00C3" w:rsidRDefault="006F78B0" w:rsidP="00B57D80">
            <w:pPr>
              <w:spacing w:after="0" w:line="240" w:lineRule="auto"/>
              <w:jc w:val="center"/>
              <w:rPr>
                <w:rFonts w:ascii="Calibri" w:eastAsia="Times New Roman" w:hAnsi="Calibri" w:cs="Times New Roman"/>
                <w:b/>
                <w:bCs/>
                <w:color w:val="000000"/>
                <w:sz w:val="16"/>
                <w:szCs w:val="16"/>
                <w:lang w:val="en-GB" w:eastAsia="en-GB"/>
              </w:rPr>
            </w:pPr>
          </w:p>
        </w:tc>
      </w:tr>
      <w:tr w:rsidR="006F78B0"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F78B0" w:rsidRPr="002A00C3" w:rsidRDefault="006F78B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F78B0" w:rsidRPr="002A00C3" w:rsidRDefault="006F78B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F78B0" w:rsidRPr="002A00C3" w:rsidRDefault="006F78B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F78B0" w:rsidRPr="002A00C3" w:rsidRDefault="006F78B0" w:rsidP="00B57D80">
            <w:pPr>
              <w:spacing w:after="0" w:line="240" w:lineRule="auto"/>
              <w:jc w:val="center"/>
              <w:rPr>
                <w:rFonts w:ascii="Calibri" w:eastAsia="Times New Roman" w:hAnsi="Calibri" w:cs="Times New Roman"/>
                <w:b/>
                <w:bCs/>
                <w:color w:val="000000"/>
                <w:sz w:val="16"/>
                <w:szCs w:val="16"/>
                <w:lang w:val="en-GB" w:eastAsia="en-GB"/>
              </w:rPr>
            </w:pPr>
          </w:p>
        </w:tc>
      </w:tr>
      <w:tr w:rsidR="006F78B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6F78B0" w:rsidRPr="002A00C3" w:rsidRDefault="006F78B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6F78B0" w:rsidRPr="002A00C3" w:rsidRDefault="006F78B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6F78B0" w:rsidRPr="002A00C3" w:rsidRDefault="006F78B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6F78B0" w:rsidRPr="002A00C3" w:rsidRDefault="006F78B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6F78B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6F78B0" w:rsidRPr="002A00C3" w:rsidRDefault="006F78B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6F78B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6F78B0" w:rsidRPr="002A00C3" w:rsidRDefault="006F78B0" w:rsidP="002919FB">
            <w:pPr>
              <w:spacing w:after="0" w:line="240" w:lineRule="auto"/>
              <w:rPr>
                <w:rFonts w:ascii="Calibri" w:eastAsia="Times New Roman" w:hAnsi="Calibri" w:cs="Times New Roman"/>
                <w:color w:val="000000"/>
                <w:sz w:val="16"/>
                <w:szCs w:val="16"/>
                <w:lang w:val="en-GB" w:eastAsia="en-GB"/>
              </w:rPr>
            </w:pPr>
          </w:p>
          <w:p w14:paraId="69DC9FE5" w14:textId="77777777"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6F78B0" w:rsidRPr="002A00C3" w:rsidRDefault="006F78B0" w:rsidP="00B57D80">
            <w:pPr>
              <w:spacing w:after="0" w:line="240" w:lineRule="auto"/>
              <w:rPr>
                <w:rFonts w:ascii="Calibri" w:eastAsia="Times New Roman" w:hAnsi="Calibri" w:cs="Times New Roman"/>
                <w:color w:val="000000"/>
                <w:lang w:val="en-GB" w:eastAsia="en-GB"/>
              </w:rPr>
            </w:pPr>
          </w:p>
        </w:tc>
      </w:tr>
      <w:tr w:rsidR="006F78B0"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6F78B0" w:rsidRPr="002A00C3" w:rsidRDefault="006F78B0"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D0C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D0C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D0C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D0C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D0C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D0C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D0C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D0C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9FF3C" w14:textId="77777777" w:rsidR="000D0C0D" w:rsidRDefault="000D0C0D" w:rsidP="00261299">
      <w:pPr>
        <w:spacing w:after="0" w:line="240" w:lineRule="auto"/>
      </w:pPr>
      <w:r>
        <w:separator/>
      </w:r>
    </w:p>
  </w:endnote>
  <w:endnote w:type="continuationSeparator" w:id="0">
    <w:p w14:paraId="4A8776DB" w14:textId="77777777" w:rsidR="000D0C0D" w:rsidRDefault="000D0C0D"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6F78B0" w:rsidRPr="00114066" w:rsidRDefault="006F78B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6F78B0" w:rsidRPr="00114066" w:rsidRDefault="006F78B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6F78B0" w:rsidRPr="00114066" w:rsidRDefault="006F78B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6F78B0" w:rsidRPr="00114066" w:rsidRDefault="006F78B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2337EE">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C9301" w14:textId="77777777" w:rsidR="000D0C0D" w:rsidRDefault="000D0C0D" w:rsidP="00261299">
      <w:pPr>
        <w:spacing w:after="0" w:line="240" w:lineRule="auto"/>
      </w:pPr>
      <w:r>
        <w:separator/>
      </w:r>
    </w:p>
  </w:footnote>
  <w:footnote w:type="continuationSeparator" w:id="0">
    <w:p w14:paraId="7C18AF56" w14:textId="77777777" w:rsidR="000D0C0D" w:rsidRDefault="000D0C0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0C0D"/>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37EE"/>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6E1"/>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512C"/>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D660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66776"/>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09E3"/>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8B0"/>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6025"/>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3E5"/>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4B3B"/>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47CA"/>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ternational@ehu.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01DD283-0BC3-40FB-B2A0-ED57ED52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EHU</cp:lastModifiedBy>
  <cp:revision>2</cp:revision>
  <cp:lastPrinted>2015-11-16T08:55:00Z</cp:lastPrinted>
  <dcterms:created xsi:type="dcterms:W3CDTF">2020-05-07T13:19:00Z</dcterms:created>
  <dcterms:modified xsi:type="dcterms:W3CDTF">2020-05-07T13:19:00Z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