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E2" w:rsidRPr="00E73ED9" w:rsidRDefault="00196FE2" w:rsidP="0038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3843FC">
        <w:rPr>
          <w:rFonts w:ascii="Times New Roman" w:hAnsi="Times New Roman"/>
          <w:b/>
          <w:sz w:val="24"/>
          <w:szCs w:val="24"/>
          <w:lang w:val="ru-RU"/>
        </w:rPr>
        <w:t>В ЕГУ завершилась международная научная ко</w:t>
      </w:r>
      <w:r>
        <w:rPr>
          <w:rFonts w:ascii="Times New Roman" w:hAnsi="Times New Roman"/>
          <w:b/>
          <w:sz w:val="24"/>
          <w:szCs w:val="24"/>
          <w:lang w:val="ru-RU"/>
        </w:rPr>
        <w:t>нференция студентов «Европа 2013</w:t>
      </w:r>
      <w:r w:rsidRPr="003843F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u-RU"/>
        </w:rPr>
        <w:t>гуманитарное знание между прошлым и будущим</w:t>
      </w:r>
      <w:r w:rsidRPr="003843FC">
        <w:rPr>
          <w:rFonts w:ascii="Times New Roman" w:hAnsi="Times New Roman"/>
          <w:b/>
          <w:sz w:val="24"/>
          <w:szCs w:val="24"/>
          <w:lang w:val="ru-RU"/>
        </w:rPr>
        <w:t>».</w:t>
      </w:r>
    </w:p>
    <w:p w:rsidR="00196FE2" w:rsidRPr="00E73ED9" w:rsidRDefault="00196FE2" w:rsidP="003843F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96FE2" w:rsidRPr="00E73ED9" w:rsidRDefault="00196FE2" w:rsidP="00E73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17-19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 мая в учебном корпусе Европейского гуманитарного университета проходила международная научная конференция студентов </w:t>
      </w:r>
      <w:r>
        <w:rPr>
          <w:rFonts w:ascii="Times New Roman" w:hAnsi="Times New Roman"/>
          <w:b/>
          <w:sz w:val="24"/>
          <w:szCs w:val="24"/>
          <w:lang w:val="ru-RU"/>
        </w:rPr>
        <w:t>«Европа 2013</w:t>
      </w:r>
      <w:r w:rsidRPr="003843F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u-RU"/>
        </w:rPr>
        <w:t>гуманитарное знание между прошлым и будущим</w:t>
      </w:r>
      <w:r w:rsidRPr="003843FC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, в которой приняло участие </w:t>
      </w:r>
      <w:r>
        <w:rPr>
          <w:rFonts w:ascii="Times New Roman" w:hAnsi="Times New Roman"/>
          <w:sz w:val="24"/>
          <w:szCs w:val="24"/>
          <w:lang w:val="ru-RU"/>
        </w:rPr>
        <w:t>около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 200 студентов из Беларуси, России, </w:t>
      </w:r>
      <w:r>
        <w:rPr>
          <w:rFonts w:ascii="Times New Roman" w:hAnsi="Times New Roman"/>
          <w:sz w:val="24"/>
          <w:szCs w:val="24"/>
          <w:lang w:val="ru-RU"/>
        </w:rPr>
        <w:t xml:space="preserve">Украины, Казахстана, Литвы, 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Польши, </w:t>
      </w:r>
      <w:r>
        <w:rPr>
          <w:rFonts w:ascii="Times New Roman" w:hAnsi="Times New Roman"/>
          <w:sz w:val="24"/>
          <w:szCs w:val="24"/>
          <w:lang w:val="ru-RU"/>
        </w:rPr>
        <w:t>Словакии, Венгрии, Германии и Франции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</w:p>
    <w:p w:rsidR="00196FE2" w:rsidRPr="00E73ED9" w:rsidRDefault="00196FE2" w:rsidP="003843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3F49B9" w:rsidRDefault="00196FE2" w:rsidP="003F49B9">
      <w:pPr>
        <w:pStyle w:val="Heading3"/>
        <w:spacing w:before="0" w:beforeAutospacing="0" w:after="0" w:afterAutospacing="0" w:line="270" w:lineRule="atLeast"/>
        <w:jc w:val="both"/>
        <w:textAlignment w:val="baseline"/>
        <w:rPr>
          <w:color w:val="4D4D4D"/>
          <w:sz w:val="24"/>
          <w:szCs w:val="24"/>
          <w:lang w:val="ru-RU"/>
        </w:rPr>
      </w:pPr>
      <w:r w:rsidRPr="003F49B9">
        <w:rPr>
          <w:b w:val="0"/>
          <w:sz w:val="24"/>
          <w:szCs w:val="24"/>
          <w:lang w:val="ru-RU"/>
        </w:rPr>
        <w:t>Первые мероприятия прошли в пятницу, 17 мая. В</w:t>
      </w:r>
      <w:r w:rsidRPr="003F49B9">
        <w:rPr>
          <w:b w:val="0"/>
          <w:sz w:val="24"/>
          <w:szCs w:val="24"/>
          <w:lang w:val="en-US"/>
        </w:rPr>
        <w:t xml:space="preserve"> </w:t>
      </w:r>
      <w:r w:rsidRPr="003F49B9">
        <w:rPr>
          <w:b w:val="0"/>
          <w:sz w:val="24"/>
          <w:szCs w:val="24"/>
          <w:lang w:val="ru-RU"/>
        </w:rPr>
        <w:t>этот</w:t>
      </w:r>
      <w:r w:rsidRPr="003F49B9">
        <w:rPr>
          <w:b w:val="0"/>
          <w:sz w:val="24"/>
          <w:szCs w:val="24"/>
          <w:lang w:val="en-US"/>
        </w:rPr>
        <w:t xml:space="preserve"> </w:t>
      </w:r>
      <w:r w:rsidRPr="003F49B9">
        <w:rPr>
          <w:b w:val="0"/>
          <w:sz w:val="24"/>
          <w:szCs w:val="24"/>
          <w:lang w:val="ru-RU"/>
        </w:rPr>
        <w:t>день</w:t>
      </w:r>
      <w:r w:rsidRPr="003F49B9">
        <w:rPr>
          <w:b w:val="0"/>
          <w:sz w:val="24"/>
          <w:szCs w:val="24"/>
          <w:lang w:val="en-US"/>
        </w:rPr>
        <w:t xml:space="preserve"> </w:t>
      </w:r>
      <w:r w:rsidRPr="003F49B9">
        <w:rPr>
          <w:b w:val="0"/>
          <w:sz w:val="24"/>
          <w:szCs w:val="24"/>
          <w:lang w:val="ru-RU"/>
        </w:rPr>
        <w:t>состоялись</w:t>
      </w:r>
      <w:r w:rsidRPr="003F49B9">
        <w:rPr>
          <w:b w:val="0"/>
          <w:sz w:val="24"/>
          <w:szCs w:val="24"/>
          <w:lang w:val="en-US"/>
        </w:rPr>
        <w:t xml:space="preserve"> </w:t>
      </w:r>
      <w:r w:rsidRPr="003F49B9">
        <w:rPr>
          <w:b w:val="0"/>
          <w:sz w:val="24"/>
          <w:szCs w:val="24"/>
          <w:lang w:val="ru-RU"/>
        </w:rPr>
        <w:t>два</w:t>
      </w:r>
      <w:r w:rsidRPr="003F49B9">
        <w:rPr>
          <w:b w:val="0"/>
          <w:sz w:val="24"/>
          <w:szCs w:val="24"/>
          <w:lang w:val="en-US"/>
        </w:rPr>
        <w:t xml:space="preserve"> </w:t>
      </w:r>
      <w:r w:rsidRPr="003F49B9">
        <w:rPr>
          <w:b w:val="0"/>
          <w:sz w:val="24"/>
          <w:szCs w:val="24"/>
          <w:lang w:val="ru-RU"/>
        </w:rPr>
        <w:t>круглых</w:t>
      </w:r>
      <w:r w:rsidRPr="003F49B9">
        <w:rPr>
          <w:b w:val="0"/>
          <w:sz w:val="24"/>
          <w:szCs w:val="24"/>
          <w:lang w:val="en-US"/>
        </w:rPr>
        <w:t xml:space="preserve"> </w:t>
      </w:r>
      <w:r w:rsidRPr="003F49B9">
        <w:rPr>
          <w:b w:val="0"/>
          <w:sz w:val="24"/>
          <w:szCs w:val="24"/>
          <w:lang w:val="ru-RU"/>
        </w:rPr>
        <w:t>стола</w:t>
      </w:r>
      <w:r w:rsidRPr="003F49B9">
        <w:rPr>
          <w:sz w:val="24"/>
          <w:szCs w:val="24"/>
          <w:lang w:val="en-US"/>
        </w:rPr>
        <w:t>: «</w:t>
      </w:r>
      <w:r w:rsidRPr="003F49B9">
        <w:rPr>
          <w:sz w:val="24"/>
          <w:szCs w:val="24"/>
        </w:rPr>
        <w:t>Student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Activism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in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Central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and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Eastern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Europe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in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the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XXI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century</w:t>
      </w:r>
      <w:r w:rsidRPr="003F49B9">
        <w:rPr>
          <w:sz w:val="24"/>
          <w:szCs w:val="24"/>
          <w:lang w:val="en-US"/>
        </w:rPr>
        <w:t xml:space="preserve">. </w:t>
      </w:r>
      <w:r w:rsidRPr="003F49B9">
        <w:rPr>
          <w:sz w:val="24"/>
          <w:szCs w:val="24"/>
        </w:rPr>
        <w:t>Case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of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EHU</w:t>
      </w:r>
      <w:r w:rsidRPr="003F49B9">
        <w:rPr>
          <w:sz w:val="24"/>
          <w:szCs w:val="24"/>
          <w:lang w:val="en-US"/>
        </w:rPr>
        <w:t xml:space="preserve">: </w:t>
      </w:r>
      <w:r w:rsidRPr="003F49B9">
        <w:rPr>
          <w:sz w:val="24"/>
          <w:szCs w:val="24"/>
        </w:rPr>
        <w:t>History</w:t>
      </w:r>
      <w:r w:rsidRPr="003F49B9">
        <w:rPr>
          <w:sz w:val="24"/>
          <w:szCs w:val="24"/>
          <w:lang w:val="en-US"/>
        </w:rPr>
        <w:t xml:space="preserve">, </w:t>
      </w:r>
      <w:r w:rsidRPr="003F49B9">
        <w:rPr>
          <w:sz w:val="24"/>
          <w:szCs w:val="24"/>
        </w:rPr>
        <w:t>Challenges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and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</w:rPr>
        <w:t>Prospects</w:t>
      </w:r>
      <w:r w:rsidRPr="003F49B9">
        <w:rPr>
          <w:b w:val="0"/>
          <w:sz w:val="24"/>
          <w:szCs w:val="24"/>
          <w:lang w:val="en-US"/>
        </w:rPr>
        <w:t>»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b w:val="0"/>
          <w:sz w:val="24"/>
          <w:szCs w:val="24"/>
          <w:lang w:val="ru-RU"/>
        </w:rPr>
        <w:t>и</w:t>
      </w:r>
      <w:r w:rsidRPr="003F49B9">
        <w:rPr>
          <w:sz w:val="24"/>
          <w:szCs w:val="24"/>
          <w:lang w:val="en-US"/>
        </w:rPr>
        <w:t xml:space="preserve"> «</w:t>
      </w:r>
      <w:r w:rsidRPr="003F49B9">
        <w:rPr>
          <w:sz w:val="24"/>
          <w:szCs w:val="24"/>
          <w:lang w:val="ru-RU"/>
        </w:rPr>
        <w:t>Наследие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  <w:lang w:val="ru-RU"/>
        </w:rPr>
        <w:t>Льва</w:t>
      </w:r>
      <w:r w:rsidRPr="003F49B9">
        <w:rPr>
          <w:sz w:val="24"/>
          <w:szCs w:val="24"/>
          <w:lang w:val="en-US"/>
        </w:rPr>
        <w:t xml:space="preserve"> </w:t>
      </w:r>
      <w:r w:rsidRPr="003F49B9">
        <w:rPr>
          <w:sz w:val="24"/>
          <w:szCs w:val="24"/>
          <w:lang w:val="ru-RU"/>
        </w:rPr>
        <w:t>Шестова</w:t>
      </w:r>
      <w:r w:rsidRPr="003F49B9">
        <w:rPr>
          <w:sz w:val="24"/>
          <w:szCs w:val="24"/>
          <w:lang w:val="en-US"/>
        </w:rPr>
        <w:t>»</w:t>
      </w:r>
      <w:r w:rsidRPr="003F49B9">
        <w:rPr>
          <w:b w:val="0"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  <w:lang w:val="ru-RU"/>
        </w:rPr>
        <w:t>Кроме того</w:t>
      </w:r>
      <w:r w:rsidRPr="003F49B9">
        <w:rPr>
          <w:b w:val="0"/>
          <w:sz w:val="24"/>
          <w:szCs w:val="24"/>
          <w:lang w:val="ru-RU"/>
        </w:rPr>
        <w:t>, в рамках конфер</w:t>
      </w:r>
      <w:r>
        <w:rPr>
          <w:b w:val="0"/>
          <w:sz w:val="24"/>
          <w:szCs w:val="24"/>
          <w:lang w:val="ru-RU"/>
        </w:rPr>
        <w:t>енции состоялась</w:t>
      </w:r>
      <w:r w:rsidRPr="003F49B9">
        <w:rPr>
          <w:b w:val="0"/>
          <w:sz w:val="24"/>
          <w:szCs w:val="24"/>
          <w:lang w:val="ru-RU"/>
        </w:rPr>
        <w:t xml:space="preserve"> презентация книги-каталога </w:t>
      </w:r>
      <w:r w:rsidRPr="003F49B9">
        <w:rPr>
          <w:sz w:val="24"/>
          <w:szCs w:val="24"/>
          <w:lang w:val="ru-RU"/>
        </w:rPr>
        <w:t>«Радиус нуля. Онтология арт-нулевых»</w:t>
      </w:r>
      <w:r w:rsidRPr="003F49B9">
        <w:rPr>
          <w:b w:val="0"/>
          <w:sz w:val="24"/>
          <w:szCs w:val="24"/>
          <w:lang w:val="ru-RU"/>
        </w:rPr>
        <w:t>, в кот</w:t>
      </w:r>
      <w:r>
        <w:rPr>
          <w:b w:val="0"/>
          <w:sz w:val="24"/>
          <w:szCs w:val="24"/>
          <w:lang w:val="ru-RU"/>
        </w:rPr>
        <w:t xml:space="preserve">орой приняли участие редакторы книги Ольга Шпарага, Оксана Жгировская и Руслан Вашкевич,  а также авторы и участники проекта Альмира Усманова, Светлана Полещук, Елена Толстик. </w:t>
      </w:r>
    </w:p>
    <w:p w:rsidR="00196FE2" w:rsidRPr="003F49B9" w:rsidRDefault="00196FE2" w:rsidP="00954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96FE2" w:rsidRPr="00E73ED9" w:rsidRDefault="00196FE2" w:rsidP="003F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3FC">
        <w:rPr>
          <w:rFonts w:ascii="Times New Roman" w:hAnsi="Times New Roman"/>
          <w:sz w:val="24"/>
          <w:szCs w:val="24"/>
          <w:lang w:val="ru-RU"/>
        </w:rPr>
        <w:t>В субботу конференция была открыта на пленарном заседании, где</w:t>
      </w:r>
      <w:r>
        <w:rPr>
          <w:rFonts w:ascii="Times New Roman" w:hAnsi="Times New Roman"/>
          <w:sz w:val="24"/>
          <w:szCs w:val="24"/>
          <w:lang w:val="ru-RU"/>
        </w:rPr>
        <w:t xml:space="preserve"> участников поприветствовала Ольга Бреская, руководитель Сектора научных исследований ЕГУ, а </w:t>
      </w:r>
      <w:r w:rsidRPr="003843FC">
        <w:rPr>
          <w:rFonts w:ascii="Times New Roman" w:hAnsi="Times New Roman"/>
          <w:sz w:val="24"/>
          <w:szCs w:val="24"/>
          <w:lang w:val="ru-RU"/>
        </w:rPr>
        <w:t>ректор ЕГУ академик Анатолий Михайлов</w:t>
      </w:r>
      <w:r>
        <w:rPr>
          <w:rFonts w:ascii="Times New Roman" w:hAnsi="Times New Roman"/>
          <w:sz w:val="24"/>
          <w:szCs w:val="24"/>
          <w:lang w:val="ru-RU"/>
        </w:rPr>
        <w:t xml:space="preserve"> выступил с докладом «Гуманитарное знание в меняющемся мире». 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После этого началась непосредственная работа по секциям. Всего </w:t>
      </w:r>
      <w:r>
        <w:rPr>
          <w:rFonts w:ascii="Times New Roman" w:hAnsi="Times New Roman"/>
          <w:sz w:val="24"/>
          <w:szCs w:val="24"/>
          <w:lang w:val="ru-RU"/>
        </w:rPr>
        <w:t>а конференции работали 16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 секций по различным тематикам: право, политология, история, урбанистика, бизнес-администрирование, гендерные исследования</w:t>
      </w:r>
      <w:r>
        <w:rPr>
          <w:rFonts w:ascii="Times New Roman" w:hAnsi="Times New Roman"/>
          <w:sz w:val="24"/>
          <w:szCs w:val="24"/>
          <w:lang w:val="ru-RU"/>
        </w:rPr>
        <w:t>, психология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 и другие. </w:t>
      </w:r>
    </w:p>
    <w:p w:rsidR="00196FE2" w:rsidRPr="00E73ED9" w:rsidRDefault="00196FE2" w:rsidP="003843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8D22D6" w:rsidRDefault="00196FE2" w:rsidP="008D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воскресенье конференция завершилась презентацией книги «</w:t>
      </w:r>
      <w:r w:rsidRPr="008D22D6">
        <w:rPr>
          <w:rFonts w:ascii="Times New Roman" w:hAnsi="Times New Roman"/>
          <w:b/>
          <w:sz w:val="24"/>
          <w:szCs w:val="24"/>
          <w:lang w:val="ru-RU"/>
        </w:rPr>
        <w:t>После советского марксизма: история, философия, социология и психоанализ в национальных контекстах (Беларусь, Украина)»</w:t>
      </w:r>
      <w:r>
        <w:rPr>
          <w:rFonts w:ascii="Times New Roman" w:hAnsi="Times New Roman"/>
          <w:sz w:val="24"/>
          <w:szCs w:val="24"/>
          <w:lang w:val="ru-RU"/>
        </w:rPr>
        <w:t xml:space="preserve"> и философско-культурологического журнала </w:t>
      </w:r>
      <w:r w:rsidRPr="008D22D6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Топос». </w:t>
      </w:r>
      <w:r w:rsidRPr="008D22D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22D6">
        <w:rPr>
          <w:rFonts w:ascii="Times New Roman" w:hAnsi="Times New Roman"/>
          <w:sz w:val="24"/>
          <w:szCs w:val="24"/>
          <w:lang w:val="ru-RU"/>
        </w:rPr>
        <w:t xml:space="preserve">мероприятии приняли </w:t>
      </w:r>
      <w:r>
        <w:rPr>
          <w:rFonts w:ascii="Times New Roman" w:hAnsi="Times New Roman"/>
          <w:sz w:val="24"/>
          <w:szCs w:val="24"/>
          <w:lang w:val="ru-RU"/>
        </w:rPr>
        <w:t xml:space="preserve">участие Ольга Шпарага (составитель  книги),  Альмира Усманова, (руководитель академического департамента медиа), Татьяна Щитцова (главный редактор журнала «Топос»), а также преподаватели и студенты департамента медиа ЕГУ. </w:t>
      </w:r>
    </w:p>
    <w:p w:rsidR="00196FE2" w:rsidRDefault="00196FE2" w:rsidP="003843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3843FC" w:rsidRDefault="00196FE2" w:rsidP="003843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43FC">
        <w:rPr>
          <w:rFonts w:ascii="Times New Roman" w:hAnsi="Times New Roman"/>
          <w:sz w:val="24"/>
          <w:szCs w:val="24"/>
          <w:lang w:val="ru-RU"/>
        </w:rPr>
        <w:t xml:space="preserve">На каждой секции были определены лучшие доклады, </w:t>
      </w:r>
      <w:r>
        <w:rPr>
          <w:rFonts w:ascii="Times New Roman" w:hAnsi="Times New Roman"/>
          <w:sz w:val="24"/>
          <w:szCs w:val="24"/>
          <w:lang w:val="ru-RU"/>
        </w:rPr>
        <w:t>авторы которых получили дипломы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</w:p>
    <w:p w:rsidR="00196FE2" w:rsidRPr="00E0160B" w:rsidRDefault="00196FE2" w:rsidP="003843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E0160B" w:rsidRDefault="00196FE2" w:rsidP="00580DF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0160B">
        <w:rPr>
          <w:rFonts w:ascii="Times New Roman" w:hAnsi="Times New Roman"/>
          <w:b/>
          <w:sz w:val="24"/>
          <w:szCs w:val="24"/>
          <w:lang w:val="ru-RU"/>
        </w:rPr>
        <w:t>Язык гуманитарного знания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96FE2" w:rsidRDefault="00196FE2" w:rsidP="00D34255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3843F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96FE2" w:rsidRPr="003704A0" w:rsidRDefault="00196FE2" w:rsidP="003704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Капленко Альбина</w:t>
      </w:r>
      <w:r w:rsidRPr="003704A0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(Украина)</w:t>
      </w:r>
    </w:p>
    <w:p w:rsidR="00196FE2" w:rsidRPr="003704A0" w:rsidRDefault="00196FE2" w:rsidP="003704A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3704A0">
        <w:rPr>
          <w:rFonts w:ascii="Times New Roman" w:hAnsi="Times New Roman"/>
          <w:color w:val="000000"/>
          <w:sz w:val="24"/>
          <w:szCs w:val="24"/>
          <w:lang w:val="ru-RU" w:eastAsia="be-BY"/>
        </w:rPr>
        <w:t>Индивидуальный язык общества</w:t>
      </w:r>
    </w:p>
    <w:p w:rsidR="00196FE2" w:rsidRPr="003704A0" w:rsidRDefault="00196FE2" w:rsidP="003704A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04A0">
        <w:rPr>
          <w:rFonts w:ascii="Times New Roman" w:hAnsi="Times New Roman"/>
          <w:i/>
          <w:sz w:val="24"/>
          <w:szCs w:val="24"/>
          <w:lang w:val="be-BY"/>
        </w:rPr>
        <w:t>Забара Юл</w:t>
      </w:r>
      <w:r w:rsidRPr="003704A0">
        <w:rPr>
          <w:rFonts w:ascii="Times New Roman" w:hAnsi="Times New Roman"/>
          <w:i/>
          <w:sz w:val="24"/>
          <w:szCs w:val="24"/>
          <w:lang w:val="ru-RU"/>
        </w:rPr>
        <w:t>ия</w:t>
      </w:r>
      <w:r w:rsidRPr="003704A0">
        <w:rPr>
          <w:rFonts w:ascii="Times New Roman" w:hAnsi="Times New Roman"/>
          <w:sz w:val="24"/>
          <w:szCs w:val="24"/>
          <w:lang w:val="ru-RU"/>
        </w:rPr>
        <w:t xml:space="preserve"> (Украина)</w:t>
      </w:r>
    </w:p>
    <w:p w:rsidR="00196FE2" w:rsidRPr="003704A0" w:rsidRDefault="00196FE2" w:rsidP="003704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hAnsi="Times New Roman"/>
          <w:color w:val="000000"/>
          <w:sz w:val="24"/>
          <w:szCs w:val="24"/>
          <w:lang w:val="ru-RU" w:eastAsia="be-BY"/>
        </w:rPr>
        <w:t>Шаблонность речи как одна из проблем гуманитарного знания</w:t>
      </w:r>
    </w:p>
    <w:p w:rsidR="00196FE2" w:rsidRPr="003704A0" w:rsidRDefault="00196FE2" w:rsidP="003704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Гоман Алексанра</w:t>
      </w:r>
      <w:r w:rsidRPr="003704A0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(Россия)</w:t>
      </w:r>
    </w:p>
    <w:p w:rsidR="00196FE2" w:rsidRPr="003704A0" w:rsidRDefault="00196FE2" w:rsidP="003704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hAnsi="Times New Roman"/>
          <w:color w:val="000000"/>
          <w:sz w:val="24"/>
          <w:szCs w:val="24"/>
          <w:lang w:val="ru-RU" w:eastAsia="be-BY"/>
        </w:rPr>
        <w:t>Лексическое значение как форма отражения картины мира</w:t>
      </w:r>
    </w:p>
    <w:p w:rsidR="00196FE2" w:rsidRPr="00D34255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3843FC" w:rsidRDefault="00196FE2" w:rsidP="003843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E0160B" w:rsidRDefault="00196FE2" w:rsidP="003843F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0160B">
        <w:rPr>
          <w:rFonts w:ascii="Times New Roman" w:hAnsi="Times New Roman"/>
          <w:b/>
          <w:color w:val="000000"/>
          <w:sz w:val="24"/>
          <w:szCs w:val="24"/>
          <w:lang w:val="ru-RU"/>
        </w:rPr>
        <w:t>Проблемы становления международного и европейского правопорядка</w:t>
      </w:r>
      <w:r w:rsidRPr="00E0160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96FE2" w:rsidRPr="003067E2" w:rsidRDefault="00196FE2" w:rsidP="00E016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AF65B2" w:rsidRDefault="00196FE2" w:rsidP="00E016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67E2">
        <w:rPr>
          <w:rFonts w:ascii="Times New Roman" w:hAnsi="Times New Roman"/>
          <w:i/>
          <w:sz w:val="24"/>
          <w:szCs w:val="24"/>
          <w:lang w:val="ru-RU"/>
        </w:rPr>
        <w:t>Коновалова</w:t>
      </w:r>
      <w:r w:rsidRPr="00AF65B2">
        <w:rPr>
          <w:rFonts w:ascii="Times New Roman" w:hAnsi="Times New Roman"/>
          <w:i/>
          <w:sz w:val="24"/>
          <w:szCs w:val="24"/>
        </w:rPr>
        <w:t xml:space="preserve"> </w:t>
      </w:r>
      <w:r w:rsidRPr="003067E2">
        <w:rPr>
          <w:rFonts w:ascii="Times New Roman" w:hAnsi="Times New Roman"/>
          <w:i/>
          <w:sz w:val="24"/>
          <w:szCs w:val="24"/>
          <w:lang w:val="ru-RU"/>
        </w:rPr>
        <w:t>Анна</w:t>
      </w:r>
      <w:r w:rsidRPr="00AF65B2">
        <w:rPr>
          <w:rFonts w:ascii="Times New Roman" w:hAnsi="Times New Roman"/>
          <w:i/>
          <w:sz w:val="24"/>
          <w:szCs w:val="24"/>
        </w:rPr>
        <w:t xml:space="preserve"> </w:t>
      </w:r>
      <w:r w:rsidRPr="00AF65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Украина</w:t>
      </w:r>
      <w:r w:rsidRPr="00AF65B2">
        <w:rPr>
          <w:rFonts w:ascii="Times New Roman" w:hAnsi="Times New Roman"/>
          <w:sz w:val="24"/>
          <w:szCs w:val="24"/>
        </w:rPr>
        <w:t>)</w:t>
      </w:r>
    </w:p>
    <w:p w:rsidR="00196FE2" w:rsidRDefault="00196FE2" w:rsidP="00E0160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3067E2">
        <w:rPr>
          <w:rFonts w:ascii="Times New Roman" w:hAnsi="Times New Roman"/>
          <w:sz w:val="24"/>
          <w:szCs w:val="24"/>
        </w:rPr>
        <w:t>The modification of the concept of state as the main organ of the international legal order in global climate change perspective</w:t>
      </w:r>
    </w:p>
    <w:p w:rsidR="00196FE2" w:rsidRPr="0034261C" w:rsidRDefault="00196FE2" w:rsidP="00E016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67E2">
        <w:rPr>
          <w:rFonts w:ascii="Times New Roman" w:hAnsi="Times New Roman"/>
          <w:i/>
          <w:sz w:val="24"/>
          <w:szCs w:val="24"/>
          <w:lang w:val="ru-RU"/>
        </w:rPr>
        <w:t>Савицкий</w:t>
      </w:r>
      <w:r w:rsidRPr="0034261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Тимофей</w:t>
      </w:r>
      <w:r w:rsidRPr="0034261C">
        <w:rPr>
          <w:rFonts w:ascii="Times New Roman" w:hAnsi="Times New Roman"/>
          <w:i/>
          <w:sz w:val="24"/>
          <w:szCs w:val="24"/>
        </w:rPr>
        <w:t xml:space="preserve"> </w:t>
      </w:r>
      <w:r w:rsidRPr="003426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Литва</w:t>
      </w:r>
      <w:r w:rsidRPr="0034261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Беларусь</w:t>
      </w:r>
      <w:r w:rsidRPr="0034261C">
        <w:rPr>
          <w:rFonts w:ascii="Times New Roman" w:hAnsi="Times New Roman"/>
          <w:sz w:val="24"/>
          <w:szCs w:val="24"/>
        </w:rPr>
        <w:t>)</w:t>
      </w:r>
    </w:p>
    <w:p w:rsidR="00196FE2" w:rsidRPr="00E0160B" w:rsidRDefault="00196FE2" w:rsidP="00E016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E2">
        <w:rPr>
          <w:rFonts w:ascii="Times New Roman" w:hAnsi="Times New Roman"/>
          <w:sz w:val="24"/>
          <w:szCs w:val="24"/>
        </w:rPr>
        <w:t>Responsibility</w:t>
      </w:r>
      <w:r w:rsidRPr="00AF65B2">
        <w:rPr>
          <w:rFonts w:ascii="Times New Roman" w:hAnsi="Times New Roman"/>
          <w:sz w:val="24"/>
          <w:szCs w:val="24"/>
        </w:rPr>
        <w:t xml:space="preserve"> </w:t>
      </w:r>
      <w:r w:rsidRPr="003067E2">
        <w:rPr>
          <w:rFonts w:ascii="Times New Roman" w:hAnsi="Times New Roman"/>
          <w:sz w:val="24"/>
          <w:szCs w:val="24"/>
        </w:rPr>
        <w:t>of</w:t>
      </w:r>
      <w:r w:rsidRPr="00AF65B2">
        <w:rPr>
          <w:rFonts w:ascii="Times New Roman" w:hAnsi="Times New Roman"/>
          <w:sz w:val="24"/>
          <w:szCs w:val="24"/>
        </w:rPr>
        <w:t xml:space="preserve"> </w:t>
      </w:r>
      <w:r w:rsidRPr="003067E2">
        <w:rPr>
          <w:rFonts w:ascii="Times New Roman" w:hAnsi="Times New Roman"/>
          <w:sz w:val="24"/>
          <w:szCs w:val="24"/>
        </w:rPr>
        <w:t>information society service providers: is there an effectiveness?</w:t>
      </w:r>
    </w:p>
    <w:p w:rsidR="00196FE2" w:rsidRPr="003067E2" w:rsidRDefault="00196FE2" w:rsidP="00E0160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3067E2">
        <w:rPr>
          <w:rFonts w:ascii="Times New Roman" w:hAnsi="Times New Roman"/>
          <w:i/>
          <w:sz w:val="24"/>
          <w:szCs w:val="24"/>
          <w:lang w:val="ru-RU"/>
        </w:rPr>
        <w:t xml:space="preserve">Колганова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Дарья </w:t>
      </w:r>
      <w:r w:rsidRPr="003067E2">
        <w:rPr>
          <w:rFonts w:ascii="Times New Roman" w:hAnsi="Times New Roman"/>
          <w:sz w:val="24"/>
          <w:szCs w:val="24"/>
          <w:lang w:val="ru-RU"/>
        </w:rPr>
        <w:t>(</w:t>
      </w:r>
      <w:r w:rsidRPr="003067E2">
        <w:rPr>
          <w:rFonts w:ascii="Times New Roman" w:hAnsi="Times New Roman"/>
          <w:color w:val="000000"/>
          <w:sz w:val="24"/>
          <w:szCs w:val="24"/>
          <w:lang w:val="ru-RU"/>
        </w:rPr>
        <w:t>Россия)</w:t>
      </w:r>
    </w:p>
    <w:p w:rsidR="00196FE2" w:rsidRDefault="00196FE2" w:rsidP="00E016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E2">
        <w:rPr>
          <w:rFonts w:ascii="Times New Roman" w:hAnsi="Times New Roman"/>
          <w:sz w:val="24"/>
          <w:szCs w:val="24"/>
          <w:lang w:val="ru-RU"/>
        </w:rPr>
        <w:t>Институциональная трансформация Общей внешней политики и политики безопасности (ОВПБ) Европейского Союза под воздействием новелл Лиссабонского Договора</w:t>
      </w:r>
    </w:p>
    <w:p w:rsidR="00196FE2" w:rsidRPr="003067E2" w:rsidRDefault="00196FE2" w:rsidP="00E0160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94381C">
        <w:rPr>
          <w:rFonts w:ascii="Times New Roman" w:hAnsi="Times New Roman"/>
          <w:i/>
          <w:sz w:val="24"/>
          <w:szCs w:val="24"/>
          <w:lang w:val="ru-RU"/>
        </w:rPr>
        <w:t xml:space="preserve">Калитенко Александр </w:t>
      </w:r>
      <w:r w:rsidRPr="0094381C">
        <w:rPr>
          <w:rFonts w:ascii="Times New Roman" w:hAnsi="Times New Roman"/>
          <w:sz w:val="24"/>
          <w:szCs w:val="24"/>
          <w:lang w:val="ru-RU"/>
        </w:rPr>
        <w:t>(Литва)</w:t>
      </w:r>
    </w:p>
    <w:p w:rsidR="00196FE2" w:rsidRDefault="00196FE2" w:rsidP="00E016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E2">
        <w:rPr>
          <w:rFonts w:ascii="Times New Roman" w:hAnsi="Times New Roman"/>
          <w:sz w:val="24"/>
          <w:szCs w:val="24"/>
          <w:lang w:val="ru-RU"/>
        </w:rPr>
        <w:t>О некоторых аспектах влияния международного права на уголовное право Украины</w:t>
      </w:r>
    </w:p>
    <w:p w:rsidR="00196FE2" w:rsidRPr="00C37E56" w:rsidRDefault="00196FE2" w:rsidP="00E016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E2">
        <w:rPr>
          <w:rFonts w:ascii="Times New Roman" w:hAnsi="Times New Roman"/>
          <w:i/>
          <w:sz w:val="24"/>
          <w:szCs w:val="24"/>
          <w:lang w:val="ru-RU"/>
        </w:rPr>
        <w:t xml:space="preserve">Бреская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Мария </w:t>
      </w:r>
      <w:r>
        <w:rPr>
          <w:rFonts w:ascii="Times New Roman" w:hAnsi="Times New Roman"/>
          <w:sz w:val="24"/>
          <w:szCs w:val="24"/>
          <w:lang w:val="ru-RU"/>
        </w:rPr>
        <w:t>(Литва/Беларусь)</w:t>
      </w:r>
    </w:p>
    <w:p w:rsidR="00196FE2" w:rsidRDefault="00196FE2" w:rsidP="00E016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E2">
        <w:rPr>
          <w:rFonts w:ascii="Times New Roman" w:hAnsi="Times New Roman"/>
          <w:sz w:val="24"/>
          <w:szCs w:val="24"/>
          <w:lang w:val="ru-RU"/>
        </w:rPr>
        <w:t>Два тела короля: исторические основания современного государства</w:t>
      </w:r>
    </w:p>
    <w:p w:rsidR="00196FE2" w:rsidRDefault="00196FE2" w:rsidP="003843F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96FE2" w:rsidRDefault="00196FE2" w:rsidP="00E0160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0160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Конституционализм и правовые инструменты защиты прав человека в странах Центральной и Восточной Европы </w:t>
      </w:r>
    </w:p>
    <w:p w:rsidR="00196FE2" w:rsidRPr="00E0160B" w:rsidRDefault="00196FE2" w:rsidP="00E0160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Pr="00C37E56" w:rsidRDefault="00196FE2" w:rsidP="00D3425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7E56">
        <w:rPr>
          <w:rFonts w:ascii="Times New Roman" w:hAnsi="Times New Roman"/>
          <w:i/>
          <w:sz w:val="24"/>
          <w:szCs w:val="24"/>
          <w:lang w:val="ru-RU"/>
        </w:rPr>
        <w:t>Динмухаметова Анастасия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hAnsi="Times New Roman"/>
          <w:color w:val="000000"/>
          <w:sz w:val="24"/>
          <w:szCs w:val="24"/>
          <w:lang w:val="ru-RU"/>
        </w:rPr>
        <w:t>Беларусь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196FE2" w:rsidRPr="00C37E56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7E56">
        <w:rPr>
          <w:rFonts w:ascii="Times New Roman" w:hAnsi="Times New Roman"/>
          <w:sz w:val="24"/>
          <w:szCs w:val="24"/>
          <w:lang w:val="ru-RU"/>
        </w:rPr>
        <w:t>Защита прав ребёнка при международном усыновлении в Республике Беларусь: проблемы и недостатки</w:t>
      </w:r>
    </w:p>
    <w:p w:rsidR="00196FE2" w:rsidRPr="00C37E56" w:rsidRDefault="00196FE2" w:rsidP="00D3425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7E56">
        <w:rPr>
          <w:rFonts w:ascii="Times New Roman" w:hAnsi="Times New Roman"/>
          <w:i/>
          <w:sz w:val="24"/>
          <w:szCs w:val="24"/>
          <w:lang w:val="ru-RU"/>
        </w:rPr>
        <w:t>Логачева Дарья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hAnsi="Times New Roman"/>
          <w:color w:val="000000"/>
          <w:sz w:val="24"/>
          <w:szCs w:val="24"/>
          <w:lang w:val="ru-RU"/>
        </w:rPr>
        <w:t>Беларусь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196FE2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7E56">
        <w:rPr>
          <w:rFonts w:ascii="Times New Roman" w:hAnsi="Times New Roman"/>
          <w:sz w:val="24"/>
          <w:szCs w:val="24"/>
          <w:lang w:val="ru-RU"/>
        </w:rPr>
        <w:t>Соблюдение принципа верховенства прав человека в области предоставления судебных гарантий, как одной из категорий права прав человека и международного гуманитарного права</w:t>
      </w:r>
    </w:p>
    <w:p w:rsidR="00196FE2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7E56">
        <w:rPr>
          <w:rFonts w:ascii="Times New Roman" w:hAnsi="Times New Roman"/>
          <w:i/>
          <w:sz w:val="24"/>
          <w:szCs w:val="24"/>
          <w:lang w:val="ru-RU"/>
        </w:rPr>
        <w:t>Сенкевич Елена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hAnsi="Times New Roman"/>
          <w:sz w:val="24"/>
          <w:szCs w:val="24"/>
          <w:lang w:val="ru-RU"/>
        </w:rPr>
        <w:t>Беларусь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C37E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6FE2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7E56">
        <w:rPr>
          <w:rFonts w:ascii="Times New Roman" w:hAnsi="Times New Roman"/>
          <w:sz w:val="24"/>
          <w:szCs w:val="24"/>
          <w:lang w:val="ru-RU"/>
        </w:rPr>
        <w:t>Защита трудовых прав работников при банкро</w:t>
      </w:r>
      <w:r>
        <w:rPr>
          <w:rFonts w:ascii="Times New Roman" w:hAnsi="Times New Roman"/>
          <w:sz w:val="24"/>
          <w:szCs w:val="24"/>
          <w:lang w:val="ru-RU"/>
        </w:rPr>
        <w:t>тстве нанимателя в Ре</w:t>
      </w:r>
      <w:r w:rsidRPr="00C37E56">
        <w:rPr>
          <w:rFonts w:ascii="Times New Roman" w:hAnsi="Times New Roman"/>
          <w:sz w:val="24"/>
          <w:szCs w:val="24"/>
          <w:lang w:val="ru-RU"/>
        </w:rPr>
        <w:t>спублике Беларусь</w:t>
      </w:r>
    </w:p>
    <w:p w:rsidR="00196FE2" w:rsidRPr="000E4372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E56">
        <w:rPr>
          <w:rFonts w:ascii="Times New Roman" w:hAnsi="Times New Roman"/>
          <w:i/>
          <w:sz w:val="24"/>
          <w:szCs w:val="24"/>
          <w:lang w:val="ru-RU"/>
        </w:rPr>
        <w:t>Пискунов</w:t>
      </w:r>
      <w:r w:rsidRPr="000E4372">
        <w:rPr>
          <w:rFonts w:ascii="Times New Roman" w:hAnsi="Times New Roman"/>
          <w:i/>
          <w:sz w:val="24"/>
          <w:szCs w:val="24"/>
        </w:rPr>
        <w:t xml:space="preserve"> </w:t>
      </w:r>
      <w:r w:rsidRPr="00C37E56">
        <w:rPr>
          <w:rFonts w:ascii="Times New Roman" w:hAnsi="Times New Roman"/>
          <w:i/>
          <w:sz w:val="24"/>
          <w:szCs w:val="24"/>
          <w:lang w:val="ru-RU"/>
        </w:rPr>
        <w:t>Дмитрий</w:t>
      </w:r>
      <w:r w:rsidRPr="000E4372">
        <w:rPr>
          <w:rFonts w:ascii="Times New Roman" w:hAnsi="Times New Roman"/>
          <w:sz w:val="24"/>
          <w:szCs w:val="24"/>
        </w:rPr>
        <w:t xml:space="preserve"> (</w:t>
      </w:r>
      <w:r w:rsidRPr="00C37E56">
        <w:rPr>
          <w:rFonts w:ascii="Times New Roman" w:hAnsi="Times New Roman"/>
          <w:sz w:val="24"/>
          <w:szCs w:val="24"/>
          <w:lang w:val="ru-RU"/>
        </w:rPr>
        <w:t>Латвия</w:t>
      </w:r>
      <w:r w:rsidRPr="000E4372">
        <w:rPr>
          <w:rFonts w:ascii="Times New Roman" w:hAnsi="Times New Roman"/>
          <w:sz w:val="24"/>
          <w:szCs w:val="24"/>
        </w:rPr>
        <w:t xml:space="preserve">) </w:t>
      </w:r>
    </w:p>
    <w:p w:rsidR="00196FE2" w:rsidRPr="000E4372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E56">
        <w:rPr>
          <w:rFonts w:ascii="Times New Roman" w:hAnsi="Times New Roman"/>
          <w:sz w:val="24"/>
          <w:szCs w:val="24"/>
        </w:rPr>
        <w:t>Prospects for transitional justice in Chechnya</w:t>
      </w:r>
    </w:p>
    <w:p w:rsidR="00196FE2" w:rsidRPr="00C37E56" w:rsidRDefault="00196FE2" w:rsidP="00D3425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7E56">
        <w:rPr>
          <w:rFonts w:ascii="Times New Roman" w:hAnsi="Times New Roman"/>
          <w:i/>
          <w:sz w:val="24"/>
          <w:szCs w:val="24"/>
          <w:lang w:val="ru-RU"/>
        </w:rPr>
        <w:t>Котенёв Михаил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hAnsi="Times New Roman"/>
          <w:color w:val="000000"/>
          <w:sz w:val="24"/>
          <w:szCs w:val="24"/>
          <w:lang w:val="ru-RU"/>
        </w:rPr>
        <w:t>Беларусь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196FE2" w:rsidRPr="00C37E56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7E56">
        <w:rPr>
          <w:rFonts w:ascii="Times New Roman" w:hAnsi="Times New Roman"/>
          <w:sz w:val="24"/>
          <w:szCs w:val="24"/>
          <w:lang w:val="ru-RU"/>
        </w:rPr>
        <w:t xml:space="preserve">Основные системы учёта и фиксации населения на территории Беларуси советского периода (1917-1991): правовой инструмент реализации прав и свобод человека или механизм “закрепощения”? </w:t>
      </w:r>
    </w:p>
    <w:p w:rsidR="00196FE2" w:rsidRDefault="00196FE2" w:rsidP="00D342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Default="00196FE2" w:rsidP="00D342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4255">
        <w:rPr>
          <w:rFonts w:ascii="Times New Roman" w:hAnsi="Times New Roman"/>
          <w:b/>
          <w:color w:val="000000"/>
          <w:sz w:val="24"/>
          <w:szCs w:val="24"/>
          <w:lang w:val="ru-RU"/>
        </w:rPr>
        <w:t>Категории анализа религиозной жизни в гуманитарных и социальных науках</w:t>
      </w:r>
    </w:p>
    <w:p w:rsidR="00196FE2" w:rsidRDefault="00196FE2" w:rsidP="00D342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Pr="00903275" w:rsidRDefault="00196FE2" w:rsidP="00D342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C18">
        <w:rPr>
          <w:rFonts w:ascii="Times New Roman" w:hAnsi="Times New Roman"/>
          <w:i/>
          <w:color w:val="000000"/>
          <w:sz w:val="24"/>
          <w:szCs w:val="24"/>
        </w:rPr>
        <w:t>Nagornyak Xeniya</w:t>
      </w:r>
      <w:r w:rsidRPr="00903275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Казахстан</w:t>
      </w:r>
      <w:r w:rsidRPr="00903275">
        <w:rPr>
          <w:rFonts w:ascii="Times New Roman" w:hAnsi="Times New Roman"/>
          <w:color w:val="000000"/>
          <w:sz w:val="24"/>
          <w:szCs w:val="24"/>
        </w:rPr>
        <w:t>)</w:t>
      </w:r>
    </w:p>
    <w:p w:rsidR="00196FE2" w:rsidRDefault="00196FE2" w:rsidP="00D342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/>
          <w:color w:val="000000"/>
          <w:sz w:val="24"/>
          <w:szCs w:val="24"/>
        </w:rPr>
        <w:t xml:space="preserve">Biographical approach in studying Lutheran communities in Kazakhstan </w:t>
      </w:r>
    </w:p>
    <w:p w:rsidR="00196FE2" w:rsidRPr="00D34255" w:rsidRDefault="00196FE2" w:rsidP="00D342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/>
          <w:i/>
          <w:color w:val="000000"/>
          <w:sz w:val="24"/>
          <w:szCs w:val="24"/>
          <w:lang w:val="ru-RU"/>
        </w:rPr>
        <w:t>Абдрахим Мирас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(Казахстан)</w:t>
      </w: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196FE2" w:rsidRPr="002F4166" w:rsidRDefault="00196FE2" w:rsidP="00D342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>Взгляды чиновников Российской империи о религиозности казахов ХІХ века</w:t>
      </w:r>
    </w:p>
    <w:p w:rsidR="00196FE2" w:rsidRPr="00903275" w:rsidRDefault="00196FE2" w:rsidP="00570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/>
          <w:i/>
          <w:color w:val="000000"/>
          <w:sz w:val="24"/>
          <w:szCs w:val="24"/>
          <w:lang w:val="ru-RU"/>
        </w:rPr>
        <w:t>Колупаева</w:t>
      </w:r>
      <w:r w:rsidRPr="0090327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62C18">
        <w:rPr>
          <w:rFonts w:ascii="Times New Roman" w:hAnsi="Times New Roman"/>
          <w:i/>
          <w:color w:val="000000"/>
          <w:sz w:val="24"/>
          <w:szCs w:val="24"/>
          <w:lang w:val="ru-RU"/>
        </w:rPr>
        <w:t>Татьяна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(Россия)</w:t>
      </w: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196FE2" w:rsidRPr="0057000F" w:rsidRDefault="00196FE2" w:rsidP="00570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>Гастрономические особенности Общества Сознания Кришны в Санкт-Петербурге. Социологический</w:t>
      </w:r>
      <w:r w:rsidRPr="005700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>анализ</w:t>
      </w:r>
    </w:p>
    <w:p w:rsidR="00196FE2" w:rsidRPr="00903275" w:rsidRDefault="00196FE2" w:rsidP="00570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/>
          <w:i/>
          <w:color w:val="000000"/>
          <w:sz w:val="24"/>
          <w:szCs w:val="24"/>
          <w:lang w:val="ru-RU"/>
        </w:rPr>
        <w:t>Федоров  Александр</w:t>
      </w:r>
      <w:r w:rsidRPr="00B62C18">
        <w:rPr>
          <w:rFonts w:ascii="Times New Roman" w:hAnsi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(Россия)</w:t>
      </w:r>
    </w:p>
    <w:p w:rsidR="00196FE2" w:rsidRPr="002F4166" w:rsidRDefault="00196FE2" w:rsidP="00570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 xml:space="preserve">Светское государство в современной России: проблемы и перспективы социологических исследований </w:t>
      </w:r>
    </w:p>
    <w:p w:rsidR="00196FE2" w:rsidRPr="0057000F" w:rsidRDefault="00196FE2" w:rsidP="00570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/>
          <w:i/>
          <w:color w:val="000000"/>
          <w:sz w:val="24"/>
          <w:szCs w:val="24"/>
          <w:lang w:val="ru-RU"/>
        </w:rPr>
        <w:t>Молчанова Марина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(Беларусь)</w:t>
      </w:r>
    </w:p>
    <w:p w:rsidR="00196FE2" w:rsidRDefault="00196FE2" w:rsidP="00570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57000F">
        <w:rPr>
          <w:rFonts w:ascii="Times New Roman" w:hAnsi="Times New Roman"/>
          <w:color w:val="000000"/>
          <w:sz w:val="24"/>
          <w:szCs w:val="24"/>
          <w:lang w:val="ru-RU"/>
        </w:rPr>
        <w:t xml:space="preserve">еларускі нацыянальны каталіцкі рух 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ХІХ ст</w:t>
      </w: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пачатку</w:t>
      </w: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 xml:space="preserve"> ХХ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</w:t>
      </w:r>
      <w:r w:rsidRPr="002F41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96FE2" w:rsidRDefault="00196FE2" w:rsidP="00570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96FE2" w:rsidRPr="0057000F" w:rsidRDefault="00196FE2" w:rsidP="005700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Pr="0057000F" w:rsidRDefault="00196FE2" w:rsidP="005700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7000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Процессы европеизации в странах Центральной и Восточной Европы: социально-политические и экономические аспекты </w:t>
      </w:r>
    </w:p>
    <w:p w:rsidR="00196FE2" w:rsidRPr="00D34255" w:rsidRDefault="00196FE2" w:rsidP="00D342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Pr="0057000F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lt-LT"/>
        </w:rPr>
        <w:t>Милто</w:t>
      </w:r>
      <w:r w:rsidRPr="0057000F">
        <w:rPr>
          <w:rFonts w:ascii="Times New Roman" w:hAnsi="Times New Roman"/>
          <w:i/>
          <w:sz w:val="24"/>
          <w:szCs w:val="24"/>
        </w:rPr>
        <w:t xml:space="preserve"> </w:t>
      </w:r>
      <w:r w:rsidRPr="00C36064">
        <w:rPr>
          <w:rFonts w:ascii="Times New Roman" w:hAnsi="Times New Roman"/>
          <w:i/>
          <w:sz w:val="24"/>
          <w:szCs w:val="24"/>
          <w:lang w:val="lt-LT"/>
        </w:rPr>
        <w:t>Максим</w:t>
      </w:r>
      <w:r w:rsidRPr="00C36064">
        <w:rPr>
          <w:rFonts w:ascii="Times New Roman" w:hAnsi="Times New Roman"/>
          <w:sz w:val="24"/>
          <w:szCs w:val="24"/>
        </w:rPr>
        <w:t xml:space="preserve"> (</w:t>
      </w:r>
      <w:r w:rsidRPr="00C36064">
        <w:rPr>
          <w:rFonts w:ascii="Times New Roman" w:hAnsi="Times New Roman"/>
          <w:sz w:val="24"/>
          <w:szCs w:val="24"/>
          <w:lang w:val="ru-RU"/>
        </w:rPr>
        <w:t>Литва</w:t>
      </w:r>
      <w:r w:rsidRPr="00C36064">
        <w:rPr>
          <w:rFonts w:ascii="Times New Roman" w:hAnsi="Times New Roman"/>
          <w:sz w:val="24"/>
          <w:szCs w:val="24"/>
        </w:rPr>
        <w:t>/</w:t>
      </w:r>
      <w:r w:rsidRPr="00C36064">
        <w:rPr>
          <w:rFonts w:ascii="Times New Roman" w:hAnsi="Times New Roman"/>
          <w:sz w:val="24"/>
          <w:szCs w:val="24"/>
          <w:lang w:val="ru-RU"/>
        </w:rPr>
        <w:t>Беларусь</w:t>
      </w:r>
      <w:r w:rsidRPr="00C36064">
        <w:rPr>
          <w:rFonts w:ascii="Times New Roman" w:hAnsi="Times New Roman"/>
          <w:sz w:val="24"/>
          <w:szCs w:val="24"/>
        </w:rPr>
        <w:t>)</w:t>
      </w:r>
    </w:p>
    <w:p w:rsidR="00196FE2" w:rsidRPr="00535DEB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064">
        <w:rPr>
          <w:rFonts w:ascii="Times New Roman" w:hAnsi="Times New Roman"/>
          <w:sz w:val="24"/>
          <w:szCs w:val="24"/>
          <w:lang w:val="lt-LT"/>
        </w:rPr>
        <w:t>The Culture of Capitalness: Comparative Analysis for Baltic States in Terms of 2004 European Union Enlargement</w:t>
      </w:r>
    </w:p>
    <w:p w:rsidR="00196FE2" w:rsidRPr="00D54FFD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064">
        <w:rPr>
          <w:rFonts w:ascii="Times New Roman" w:hAnsi="Times New Roman"/>
          <w:i/>
          <w:sz w:val="24"/>
          <w:szCs w:val="24"/>
          <w:lang w:val="lt-LT"/>
        </w:rPr>
        <w:t>Кудзько</w:t>
      </w:r>
      <w:r w:rsidRPr="00C36064">
        <w:rPr>
          <w:rFonts w:ascii="Times New Roman" w:hAnsi="Times New Roman"/>
          <w:i/>
          <w:sz w:val="24"/>
          <w:szCs w:val="24"/>
        </w:rPr>
        <w:t xml:space="preserve"> </w:t>
      </w:r>
      <w:r w:rsidRPr="00C36064">
        <w:rPr>
          <w:rFonts w:ascii="Times New Roman" w:hAnsi="Times New Roman"/>
          <w:i/>
          <w:sz w:val="24"/>
          <w:szCs w:val="24"/>
          <w:lang w:val="lt-LT"/>
        </w:rPr>
        <w:t>Алена</w:t>
      </w:r>
      <w:r w:rsidRPr="00C36064">
        <w:rPr>
          <w:rFonts w:ascii="Times New Roman" w:hAnsi="Times New Roman"/>
          <w:sz w:val="24"/>
          <w:szCs w:val="24"/>
        </w:rPr>
        <w:t xml:space="preserve"> (</w:t>
      </w:r>
      <w:r w:rsidRPr="00C36064">
        <w:rPr>
          <w:rFonts w:ascii="Times New Roman" w:hAnsi="Times New Roman"/>
          <w:sz w:val="24"/>
          <w:szCs w:val="24"/>
          <w:lang w:val="ru-RU"/>
        </w:rPr>
        <w:t>Эстония</w:t>
      </w:r>
      <w:r w:rsidRPr="00C36064">
        <w:rPr>
          <w:rFonts w:ascii="Times New Roman" w:hAnsi="Times New Roman"/>
          <w:sz w:val="24"/>
          <w:szCs w:val="24"/>
        </w:rPr>
        <w:t>)</w:t>
      </w:r>
    </w:p>
    <w:p w:rsidR="00196FE2" w:rsidRPr="00535DEB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064">
        <w:rPr>
          <w:rFonts w:ascii="Times New Roman" w:hAnsi="Times New Roman"/>
          <w:sz w:val="24"/>
          <w:szCs w:val="24"/>
          <w:lang w:val="lt-LT"/>
        </w:rPr>
        <w:t>Europeanization: deep or shallow institutions and socio-economic policies. Comparing Estonia and Slovakia</w:t>
      </w:r>
    </w:p>
    <w:p w:rsidR="00196FE2" w:rsidRPr="00D54FFD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4FFD">
        <w:rPr>
          <w:rFonts w:ascii="Times New Roman" w:hAnsi="Times New Roman"/>
          <w:i/>
          <w:sz w:val="24"/>
          <w:szCs w:val="24"/>
          <w:lang w:val="ru-RU"/>
        </w:rPr>
        <w:t>Грек Иван</w:t>
      </w:r>
      <w:r w:rsidRPr="00D54FFD"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4FFD">
        <w:rPr>
          <w:rFonts w:ascii="Times New Roman" w:hAnsi="Times New Roman"/>
          <w:sz w:val="24"/>
          <w:szCs w:val="24"/>
          <w:lang w:val="ru-RU"/>
        </w:rPr>
        <w:t>Историческая политика в Российской Федерации: монополизация на прошлого</w:t>
      </w:r>
    </w:p>
    <w:p w:rsidR="00196FE2" w:rsidRPr="00C36064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C36064">
        <w:rPr>
          <w:rFonts w:ascii="Times New Roman" w:hAnsi="Times New Roman"/>
          <w:i/>
          <w:sz w:val="24"/>
          <w:szCs w:val="24"/>
          <w:lang w:val="lt-LT"/>
        </w:rPr>
        <w:t>Герасіменка Аляксандр</w:t>
      </w:r>
      <w:r w:rsidRPr="00C36064">
        <w:rPr>
          <w:rFonts w:ascii="Times New Roman" w:hAnsi="Times New Roman"/>
          <w:sz w:val="24"/>
          <w:szCs w:val="24"/>
          <w:lang w:val="lt-LT"/>
        </w:rPr>
        <w:t xml:space="preserve"> (Беларусь)</w:t>
      </w:r>
    </w:p>
    <w:p w:rsidR="00196FE2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sz w:val="24"/>
          <w:szCs w:val="24"/>
          <w:lang w:val="lt-LT"/>
        </w:rPr>
        <w:t>Візавы рэжым і адносіны паміж Беларуссю і ЕС</w:t>
      </w:r>
    </w:p>
    <w:p w:rsidR="00196FE2" w:rsidRPr="00C36064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i/>
          <w:sz w:val="24"/>
          <w:szCs w:val="24"/>
          <w:lang w:val="lt-LT"/>
        </w:rPr>
        <w:t>Щербаков</w:t>
      </w:r>
      <w:r w:rsidRPr="00C360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36064">
        <w:rPr>
          <w:rFonts w:ascii="Times New Roman" w:hAnsi="Times New Roman"/>
          <w:i/>
          <w:sz w:val="24"/>
          <w:szCs w:val="24"/>
          <w:lang w:val="lt-LT"/>
        </w:rPr>
        <w:t>Максим</w:t>
      </w:r>
      <w:r w:rsidRPr="00C36064">
        <w:rPr>
          <w:rFonts w:ascii="Times New Roman" w:hAnsi="Times New Roman"/>
          <w:sz w:val="24"/>
          <w:szCs w:val="24"/>
          <w:lang w:val="ru-RU"/>
        </w:rPr>
        <w:t xml:space="preserve"> (Украина)</w:t>
      </w:r>
    </w:p>
    <w:p w:rsidR="00196FE2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sz w:val="24"/>
          <w:szCs w:val="24"/>
          <w:lang w:val="lt-LT"/>
        </w:rPr>
        <w:t>Соглашение про ассоциацию Украина – ЕС: перспект</w:t>
      </w:r>
      <w:r>
        <w:rPr>
          <w:rFonts w:ascii="Times New Roman" w:hAnsi="Times New Roman"/>
          <w:sz w:val="24"/>
          <w:szCs w:val="24"/>
          <w:lang w:val="lt-LT"/>
        </w:rPr>
        <w:t xml:space="preserve">ивы для европейской интеграции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C36064">
        <w:rPr>
          <w:rFonts w:ascii="Times New Roman" w:hAnsi="Times New Roman"/>
          <w:sz w:val="24"/>
          <w:szCs w:val="24"/>
          <w:lang w:val="lt-LT"/>
        </w:rPr>
        <w:t>краины</w:t>
      </w:r>
    </w:p>
    <w:p w:rsidR="00196FE2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57000F" w:rsidRDefault="00196FE2" w:rsidP="005700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7000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Гуманитарное знание и образование </w:t>
      </w:r>
    </w:p>
    <w:p w:rsidR="00196FE2" w:rsidRPr="0057000F" w:rsidRDefault="00196FE2" w:rsidP="005700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FE2" w:rsidRPr="00622418" w:rsidRDefault="00196FE2" w:rsidP="00366B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2418">
        <w:rPr>
          <w:rFonts w:ascii="Times New Roman" w:hAnsi="Times New Roman"/>
          <w:i/>
          <w:sz w:val="24"/>
          <w:szCs w:val="24"/>
          <w:lang w:val="ru-RU"/>
        </w:rPr>
        <w:t>Мельников Александр</w:t>
      </w:r>
      <w:r w:rsidRPr="00622418">
        <w:rPr>
          <w:rFonts w:ascii="Times New Roman" w:hAnsi="Times New Roman"/>
          <w:sz w:val="24"/>
          <w:szCs w:val="24"/>
          <w:lang w:val="ru-RU"/>
        </w:rPr>
        <w:t xml:space="preserve"> (Беларусь)</w:t>
      </w:r>
    </w:p>
    <w:p w:rsidR="00196FE2" w:rsidRDefault="00196FE2" w:rsidP="00366B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2418">
        <w:rPr>
          <w:rFonts w:ascii="Times New Roman" w:hAnsi="Times New Roman"/>
          <w:sz w:val="24"/>
          <w:szCs w:val="24"/>
          <w:lang w:val="ru-RU"/>
        </w:rPr>
        <w:t>Гуманитарное знание и образование. Взгляд в будущее</w:t>
      </w:r>
    </w:p>
    <w:p w:rsidR="00196FE2" w:rsidRPr="00903275" w:rsidRDefault="00196FE2" w:rsidP="00366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18">
        <w:rPr>
          <w:rFonts w:ascii="Times New Roman" w:hAnsi="Times New Roman"/>
          <w:i/>
          <w:sz w:val="24"/>
          <w:szCs w:val="24"/>
          <w:lang w:val="ru-RU"/>
        </w:rPr>
        <w:t>Сафина</w:t>
      </w:r>
      <w:r w:rsidRPr="00903275">
        <w:rPr>
          <w:rFonts w:ascii="Times New Roman" w:hAnsi="Times New Roman"/>
          <w:i/>
          <w:sz w:val="24"/>
          <w:szCs w:val="24"/>
        </w:rPr>
        <w:t xml:space="preserve"> </w:t>
      </w:r>
      <w:r w:rsidRPr="00622418">
        <w:rPr>
          <w:rFonts w:ascii="Times New Roman" w:hAnsi="Times New Roman"/>
          <w:i/>
          <w:sz w:val="24"/>
          <w:szCs w:val="24"/>
          <w:lang w:val="ru-RU"/>
        </w:rPr>
        <w:t>Лия</w:t>
      </w:r>
      <w:r w:rsidRPr="00903275">
        <w:rPr>
          <w:rFonts w:ascii="Times New Roman" w:hAnsi="Times New Roman"/>
          <w:sz w:val="24"/>
          <w:szCs w:val="24"/>
        </w:rPr>
        <w:t xml:space="preserve"> </w:t>
      </w:r>
      <w:r w:rsidRPr="00622418">
        <w:rPr>
          <w:rFonts w:ascii="Times New Roman" w:hAnsi="Times New Roman"/>
          <w:sz w:val="24"/>
          <w:szCs w:val="24"/>
        </w:rPr>
        <w:t>(</w:t>
      </w:r>
      <w:r w:rsidRPr="00622418">
        <w:rPr>
          <w:rFonts w:ascii="Times New Roman" w:hAnsi="Times New Roman"/>
          <w:sz w:val="24"/>
          <w:szCs w:val="24"/>
          <w:lang w:val="ru-RU"/>
        </w:rPr>
        <w:t>Россия</w:t>
      </w:r>
      <w:r w:rsidRPr="00622418">
        <w:rPr>
          <w:rFonts w:ascii="Times New Roman" w:hAnsi="Times New Roman"/>
          <w:sz w:val="24"/>
          <w:szCs w:val="24"/>
        </w:rPr>
        <w:t xml:space="preserve">) </w:t>
      </w:r>
    </w:p>
    <w:p w:rsidR="00196FE2" w:rsidRDefault="00196FE2" w:rsidP="00366B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418">
        <w:rPr>
          <w:rFonts w:ascii="Times New Roman" w:hAnsi="Times New Roman"/>
          <w:sz w:val="24"/>
          <w:szCs w:val="24"/>
        </w:rPr>
        <w:t>Adaptive learning – educational programs that promote personalized trajectories of self-education in a group</w:t>
      </w:r>
    </w:p>
    <w:p w:rsidR="00196FE2" w:rsidRPr="00622418" w:rsidRDefault="00196FE2" w:rsidP="00366B12">
      <w:pPr>
        <w:pStyle w:val="NoSpacing"/>
        <w:rPr>
          <w:rFonts w:ascii="Times New Roman" w:hAnsi="Times New Roman"/>
          <w:sz w:val="24"/>
          <w:szCs w:val="24"/>
          <w:lang w:val="be-BY"/>
        </w:rPr>
      </w:pPr>
      <w:r w:rsidRPr="00622418">
        <w:rPr>
          <w:rFonts w:ascii="Times New Roman" w:hAnsi="Times New Roman"/>
          <w:i/>
          <w:sz w:val="24"/>
          <w:szCs w:val="24"/>
          <w:lang w:val="ru-RU"/>
        </w:rPr>
        <w:t>Коноплева</w:t>
      </w:r>
      <w:r w:rsidRPr="0090327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22418">
        <w:rPr>
          <w:rFonts w:ascii="Times New Roman" w:hAnsi="Times New Roman"/>
          <w:i/>
          <w:sz w:val="24"/>
          <w:szCs w:val="24"/>
          <w:lang w:val="ru-RU"/>
        </w:rPr>
        <w:t>Татьяна</w:t>
      </w:r>
      <w:r w:rsidRPr="0090327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622418">
        <w:rPr>
          <w:rFonts w:ascii="Times New Roman" w:hAnsi="Times New Roman"/>
          <w:sz w:val="24"/>
          <w:szCs w:val="24"/>
          <w:lang w:val="ru-RU"/>
        </w:rPr>
        <w:t>Литва</w:t>
      </w:r>
      <w:r w:rsidRPr="00903275">
        <w:rPr>
          <w:rFonts w:ascii="Times New Roman" w:hAnsi="Times New Roman"/>
          <w:sz w:val="24"/>
          <w:szCs w:val="24"/>
          <w:lang w:val="ru-RU"/>
        </w:rPr>
        <w:t>/</w:t>
      </w:r>
      <w:r w:rsidRPr="00622418">
        <w:rPr>
          <w:rFonts w:ascii="Times New Roman" w:hAnsi="Times New Roman"/>
          <w:sz w:val="24"/>
          <w:szCs w:val="24"/>
          <w:lang w:val="ru-RU"/>
        </w:rPr>
        <w:t>Беларусь</w:t>
      </w:r>
      <w:r w:rsidRPr="00903275">
        <w:rPr>
          <w:rFonts w:ascii="Times New Roman" w:hAnsi="Times New Roman"/>
          <w:sz w:val="24"/>
          <w:szCs w:val="24"/>
          <w:lang w:val="ru-RU"/>
        </w:rPr>
        <w:t>)</w:t>
      </w:r>
    </w:p>
    <w:p w:rsidR="00196FE2" w:rsidRDefault="00196FE2" w:rsidP="00366B12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22418">
        <w:rPr>
          <w:rFonts w:ascii="Times New Roman" w:hAnsi="Times New Roman"/>
          <w:sz w:val="24"/>
          <w:szCs w:val="24"/>
        </w:rPr>
        <w:t>Liberal Arts</w:t>
      </w:r>
      <w:r w:rsidRPr="009032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2418">
        <w:rPr>
          <w:rFonts w:ascii="Times New Roman" w:hAnsi="Times New Roman"/>
          <w:sz w:val="24"/>
          <w:szCs w:val="24"/>
        </w:rPr>
        <w:t>Eduction</w:t>
      </w:r>
    </w:p>
    <w:p w:rsidR="00196FE2" w:rsidRPr="00622418" w:rsidRDefault="00196FE2" w:rsidP="00366B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2418">
        <w:rPr>
          <w:rFonts w:ascii="Times New Roman" w:hAnsi="Times New Roman"/>
          <w:i/>
          <w:sz w:val="24"/>
          <w:szCs w:val="24"/>
          <w:lang w:val="ru-RU"/>
        </w:rPr>
        <w:t>Ярманова Елена</w:t>
      </w:r>
      <w:r w:rsidRPr="00622418"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Default="00196FE2" w:rsidP="00366B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6B12">
        <w:rPr>
          <w:rFonts w:ascii="Times New Roman" w:hAnsi="Times New Roman"/>
          <w:sz w:val="24"/>
          <w:szCs w:val="24"/>
          <w:lang w:val="ru-RU"/>
        </w:rPr>
        <w:t>Междисциплинарный подход к образованию: пример Института медиа, архитектуры и дизайна «Стрелка».</w:t>
      </w:r>
    </w:p>
    <w:p w:rsidR="00196FE2" w:rsidRDefault="00196FE2" w:rsidP="00366B12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66B12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наследие в контексте глобальных вызовов современности</w:t>
      </w:r>
    </w:p>
    <w:p w:rsidR="00196FE2" w:rsidRPr="00F349D0" w:rsidRDefault="00196FE2" w:rsidP="00366B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49D0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Поляков Сергей</w:t>
      </w:r>
      <w:r w:rsidRPr="00F349D0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Pr="00366B12">
        <w:rPr>
          <w:rFonts w:ascii="Times New Roman" w:hAnsi="Times New Roman"/>
          <w:sz w:val="24"/>
          <w:szCs w:val="24"/>
          <w:lang w:val="ru-RU"/>
        </w:rPr>
        <w:t>(Литва/</w:t>
      </w:r>
      <w:r w:rsidRPr="00F349D0">
        <w:rPr>
          <w:rFonts w:ascii="Times New Roman" w:hAnsi="Times New Roman"/>
          <w:sz w:val="24"/>
          <w:szCs w:val="24"/>
          <w:lang w:val="ru-RU"/>
        </w:rPr>
        <w:t>Беларусь</w:t>
      </w:r>
      <w:r w:rsidRPr="00366B12">
        <w:rPr>
          <w:rFonts w:ascii="Times New Roman" w:hAnsi="Times New Roman"/>
          <w:sz w:val="24"/>
          <w:szCs w:val="24"/>
          <w:lang w:val="ru-RU"/>
        </w:rPr>
        <w:t>)</w:t>
      </w:r>
    </w:p>
    <w:p w:rsidR="00196FE2" w:rsidRPr="00F349D0" w:rsidRDefault="00196FE2" w:rsidP="00366B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366B12">
        <w:rPr>
          <w:rFonts w:ascii="Times New Roman" w:hAnsi="Times New Roman"/>
          <w:color w:val="000000"/>
          <w:sz w:val="24"/>
          <w:szCs w:val="24"/>
          <w:lang w:val="ru-RU" w:eastAsia="be-BY"/>
        </w:rPr>
        <w:t>Риск-менеджмент культурного наследия (на примере Помпей)</w:t>
      </w:r>
    </w:p>
    <w:p w:rsidR="00196FE2" w:rsidRPr="00F349D0" w:rsidRDefault="00196FE2" w:rsidP="00366B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e-BY"/>
        </w:rPr>
      </w:pPr>
      <w:r w:rsidRPr="00F349D0">
        <w:rPr>
          <w:rFonts w:ascii="Times New Roman" w:hAnsi="Times New Roman"/>
          <w:i/>
          <w:color w:val="000000"/>
          <w:sz w:val="24"/>
          <w:szCs w:val="24"/>
          <w:lang w:eastAsia="be-BY"/>
        </w:rPr>
        <w:t>Макаёў Мікіта</w:t>
      </w:r>
      <w:r w:rsidRPr="00F349D0">
        <w:rPr>
          <w:rFonts w:ascii="Times New Roman" w:hAnsi="Times New Roman"/>
          <w:color w:val="000000"/>
          <w:sz w:val="24"/>
          <w:szCs w:val="24"/>
          <w:lang w:eastAsia="be-BY"/>
        </w:rPr>
        <w:t xml:space="preserve"> (Беларусь)</w:t>
      </w:r>
    </w:p>
    <w:p w:rsidR="00196FE2" w:rsidRPr="00F349D0" w:rsidRDefault="00196FE2" w:rsidP="00366B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e-BY"/>
        </w:rPr>
      </w:pPr>
      <w:r w:rsidRPr="006160F2">
        <w:rPr>
          <w:rFonts w:ascii="Times New Roman" w:hAnsi="Times New Roman"/>
          <w:color w:val="000000"/>
          <w:sz w:val="24"/>
          <w:szCs w:val="24"/>
          <w:lang w:eastAsia="be-BY"/>
        </w:rPr>
        <w:t>Das reiche Erbe der belarussischen Vergangenheit als Schlüssel zur aussichtsreichen Zukunft (am Beispiel von Fest</w:t>
      </w:r>
      <w:r w:rsidRPr="00F349D0">
        <w:rPr>
          <w:rFonts w:ascii="Times New Roman" w:hAnsi="Times New Roman"/>
          <w:color w:val="000000"/>
          <w:sz w:val="24"/>
          <w:szCs w:val="24"/>
          <w:lang w:eastAsia="be-BY"/>
        </w:rPr>
        <w:t>en historischer Rekonstruktion)</w:t>
      </w:r>
    </w:p>
    <w:p w:rsidR="00196FE2" w:rsidRPr="00F349D0" w:rsidRDefault="00196FE2" w:rsidP="00366B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e-BY"/>
        </w:rPr>
      </w:pPr>
      <w:r w:rsidRPr="00F349D0">
        <w:rPr>
          <w:rFonts w:ascii="Times New Roman" w:hAnsi="Times New Roman"/>
          <w:i/>
          <w:color w:val="000000"/>
          <w:sz w:val="24"/>
          <w:szCs w:val="24"/>
          <w:lang w:eastAsia="be-BY"/>
        </w:rPr>
        <w:t>Жвалеўская Анастасія</w:t>
      </w:r>
      <w:r w:rsidRPr="00F349D0">
        <w:rPr>
          <w:rFonts w:ascii="Times New Roman" w:hAnsi="Times New Roman"/>
          <w:color w:val="000000"/>
          <w:sz w:val="24"/>
          <w:szCs w:val="24"/>
          <w:lang w:eastAsia="be-BY"/>
        </w:rPr>
        <w:t xml:space="preserve"> (Беларусь)</w:t>
      </w:r>
    </w:p>
    <w:p w:rsidR="00196FE2" w:rsidRPr="00F349D0" w:rsidRDefault="00196FE2" w:rsidP="00366B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e-BY"/>
        </w:rPr>
      </w:pPr>
      <w:r w:rsidRPr="0030347D">
        <w:rPr>
          <w:rFonts w:ascii="Times New Roman" w:hAnsi="Times New Roman"/>
          <w:color w:val="000000"/>
          <w:sz w:val="24"/>
          <w:szCs w:val="24"/>
          <w:lang w:eastAsia="be-BY"/>
        </w:rPr>
        <w:t>Трансфармацыя гумарыстычнага фальклора ў эпоху глабалізацыі</w:t>
      </w:r>
    </w:p>
    <w:p w:rsidR="00196FE2" w:rsidRPr="00F349D0" w:rsidRDefault="00196FE2" w:rsidP="00366B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49D0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Новикова Мария</w:t>
      </w:r>
      <w:r w:rsidRPr="00F349D0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Pr="00366B12">
        <w:rPr>
          <w:rFonts w:ascii="Times New Roman" w:hAnsi="Times New Roman"/>
          <w:sz w:val="24"/>
          <w:szCs w:val="24"/>
          <w:lang w:val="ru-RU"/>
        </w:rPr>
        <w:t>(Литва/</w:t>
      </w:r>
      <w:r w:rsidRPr="00F349D0">
        <w:rPr>
          <w:rFonts w:ascii="Times New Roman" w:hAnsi="Times New Roman"/>
          <w:sz w:val="24"/>
          <w:szCs w:val="24"/>
          <w:lang w:val="ru-RU"/>
        </w:rPr>
        <w:t>Беларусь</w:t>
      </w:r>
      <w:r w:rsidRPr="00366B12">
        <w:rPr>
          <w:rFonts w:ascii="Times New Roman" w:hAnsi="Times New Roman"/>
          <w:sz w:val="24"/>
          <w:szCs w:val="24"/>
          <w:lang w:val="ru-RU"/>
        </w:rPr>
        <w:t>)</w:t>
      </w:r>
    </w:p>
    <w:p w:rsidR="00196FE2" w:rsidRPr="00366B12" w:rsidRDefault="00196FE2" w:rsidP="00366B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366B12">
        <w:rPr>
          <w:rFonts w:ascii="Times New Roman" w:hAnsi="Times New Roman"/>
          <w:color w:val="000000"/>
          <w:sz w:val="24"/>
          <w:szCs w:val="24"/>
          <w:lang w:val="ru-RU" w:eastAsia="be-BY"/>
        </w:rPr>
        <w:t>Использование туристского потенциала мест и событий, связанных с войной 1812 года</w:t>
      </w:r>
    </w:p>
    <w:p w:rsidR="00196FE2" w:rsidRPr="00F349D0" w:rsidRDefault="00196FE2" w:rsidP="008F5291">
      <w:pPr>
        <w:pStyle w:val="NoSpacing"/>
        <w:rPr>
          <w:rFonts w:ascii="Times New Roman" w:hAnsi="Times New Roman"/>
          <w:sz w:val="24"/>
          <w:szCs w:val="24"/>
          <w:lang w:val="be-BY"/>
        </w:rPr>
      </w:pPr>
      <w:r w:rsidRPr="00F349D0">
        <w:rPr>
          <w:rFonts w:ascii="Times New Roman" w:hAnsi="Times New Roman"/>
          <w:i/>
          <w:sz w:val="24"/>
          <w:szCs w:val="24"/>
          <w:lang w:val="be-BY"/>
        </w:rPr>
        <w:t>Гребенко Наталья</w:t>
      </w:r>
      <w:r w:rsidRPr="00F349D0">
        <w:rPr>
          <w:rFonts w:ascii="Times New Roman" w:hAnsi="Times New Roman"/>
          <w:sz w:val="24"/>
          <w:szCs w:val="24"/>
          <w:lang w:val="be-BY"/>
        </w:rPr>
        <w:t xml:space="preserve"> (Литва</w:t>
      </w:r>
      <w:r w:rsidRPr="00903275">
        <w:rPr>
          <w:rFonts w:ascii="Times New Roman" w:hAnsi="Times New Roman"/>
          <w:sz w:val="24"/>
          <w:szCs w:val="24"/>
          <w:lang w:val="ru-RU"/>
        </w:rPr>
        <w:t>/</w:t>
      </w:r>
      <w:r w:rsidRPr="00F349D0">
        <w:rPr>
          <w:rFonts w:ascii="Times New Roman" w:hAnsi="Times New Roman"/>
          <w:sz w:val="24"/>
          <w:szCs w:val="24"/>
          <w:lang w:val="ru-RU"/>
        </w:rPr>
        <w:t>Бельгия</w:t>
      </w:r>
      <w:r w:rsidRPr="00F349D0">
        <w:rPr>
          <w:rFonts w:ascii="Times New Roman" w:hAnsi="Times New Roman"/>
          <w:sz w:val="24"/>
          <w:szCs w:val="24"/>
          <w:lang w:val="be-BY"/>
        </w:rPr>
        <w:t>)</w:t>
      </w:r>
    </w:p>
    <w:p w:rsidR="00196FE2" w:rsidRPr="00F349D0" w:rsidRDefault="00196FE2" w:rsidP="008F52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>Время и пространство фестиваля: символические структуры и репрезентации идентичности</w:t>
      </w:r>
    </w:p>
    <w:p w:rsidR="00196FE2" w:rsidRPr="008F5291" w:rsidRDefault="00196FE2" w:rsidP="00366B1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F5291">
        <w:rPr>
          <w:rFonts w:ascii="Times New Roman" w:hAnsi="Times New Roman"/>
          <w:b/>
          <w:color w:val="000000"/>
          <w:sz w:val="24"/>
          <w:szCs w:val="24"/>
        </w:rPr>
        <w:t xml:space="preserve">History from below – </w:t>
      </w:r>
      <w:r w:rsidRPr="008F5291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</w:t>
      </w:r>
      <w:r w:rsidRPr="008F5291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8F5291">
        <w:rPr>
          <w:rFonts w:ascii="Times New Roman" w:hAnsi="Times New Roman"/>
          <w:b/>
          <w:color w:val="000000"/>
          <w:sz w:val="24"/>
          <w:szCs w:val="24"/>
          <w:lang w:val="ru-RU"/>
        </w:rPr>
        <w:t>снизу</w:t>
      </w:r>
      <w:r w:rsidRPr="008F529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e-BY"/>
        </w:rPr>
      </w:pP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Скурко Паліна</w:t>
      </w: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Роля кнігі ў паўсядзённасці жыхароў ВКЛ </w:t>
      </w:r>
      <w:r w:rsidRPr="00D075E5">
        <w:rPr>
          <w:rFonts w:ascii="Times New Roman" w:hAnsi="Times New Roman"/>
          <w:color w:val="000000"/>
          <w:sz w:val="24"/>
          <w:szCs w:val="24"/>
          <w:lang w:eastAsia="be-BY"/>
        </w:rPr>
        <w:t>XVI</w:t>
      </w: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>—</w:t>
      </w:r>
      <w:r w:rsidRPr="00D075E5">
        <w:rPr>
          <w:rFonts w:ascii="Times New Roman" w:hAnsi="Times New Roman"/>
          <w:color w:val="000000"/>
          <w:sz w:val="24"/>
          <w:szCs w:val="24"/>
          <w:lang w:eastAsia="be-BY"/>
        </w:rPr>
        <w:t>XVII</w:t>
      </w: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стст. па матэрыялах кніжных інскрыпцый</w:t>
      </w: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Абламскі Павел</w:t>
      </w: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>Мадэлі ўзаемадзеяння нацыянальных актывістаз з насельніцтвам Заходняга Палесся ў міжваенны перыяд</w:t>
      </w:r>
    </w:p>
    <w:p w:rsidR="00196FE2" w:rsidRPr="00EC4302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Клепча Екатер</w:t>
      </w:r>
      <w:r w:rsidRPr="00814A8E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ина</w:t>
      </w:r>
      <w:r w:rsidRPr="00EC4302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196FE2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>Местачковыя замалёўкі: вобразы “чужых” вачамі беларусаў</w:t>
      </w:r>
    </w:p>
    <w:p w:rsidR="00196FE2" w:rsidRPr="00EC4302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Погорелов М</w:t>
      </w:r>
      <w:r w:rsidRPr="00814A8E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ихаил</w:t>
      </w:r>
      <w:r w:rsidRPr="00EC4302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(Россия)</w:t>
      </w:r>
    </w:p>
    <w:p w:rsidR="00196FE2" w:rsidRPr="00EC4302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e-BY"/>
        </w:rPr>
      </w:pPr>
      <w:r w:rsidRPr="008F5291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Конструирование душевной болезни в клиническом дискурсе российской психиатрии в 1880-1890-е гг. </w:t>
      </w:r>
      <w:r w:rsidRPr="00EC4302">
        <w:rPr>
          <w:rFonts w:ascii="Times New Roman" w:hAnsi="Times New Roman"/>
          <w:color w:val="000000"/>
          <w:sz w:val="24"/>
          <w:szCs w:val="24"/>
          <w:lang w:eastAsia="be-BY"/>
        </w:rPr>
        <w:t>(на материалах архива Московской Преображенской психиатрической больницы)</w:t>
      </w:r>
    </w:p>
    <w:p w:rsidR="00196FE2" w:rsidRDefault="00196FE2" w:rsidP="00366B1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6FE2" w:rsidRDefault="00196FE2" w:rsidP="008F52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Образы современности в искусстве </w:t>
      </w:r>
    </w:p>
    <w:p w:rsidR="00196FE2" w:rsidRDefault="00196FE2" w:rsidP="008F52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Pr="002B42FE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FE">
        <w:rPr>
          <w:rFonts w:ascii="Times New Roman" w:hAnsi="Times New Roman"/>
          <w:i/>
          <w:sz w:val="24"/>
          <w:szCs w:val="24"/>
          <w:lang w:val="ru-RU"/>
        </w:rPr>
        <w:t>Березина Елизавета</w:t>
      </w:r>
      <w:r w:rsidRPr="002B42FE"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e-BY"/>
        </w:rPr>
      </w:pPr>
      <w:r w:rsidRPr="002B42FE">
        <w:rPr>
          <w:rFonts w:ascii="Times New Roman" w:hAnsi="Times New Roman"/>
          <w:sz w:val="24"/>
          <w:szCs w:val="24"/>
          <w:lang w:val="ru-RU" w:eastAsia="be-BY"/>
        </w:rPr>
        <w:t>«</w:t>
      </w:r>
      <w:r w:rsidRPr="008F5291">
        <w:rPr>
          <w:rFonts w:ascii="Times New Roman" w:hAnsi="Times New Roman"/>
          <w:sz w:val="24"/>
          <w:szCs w:val="24"/>
          <w:lang w:val="ru-RU" w:eastAsia="be-BY"/>
        </w:rPr>
        <w:t>Формульная живопись» в системе современного искусства</w:t>
      </w:r>
    </w:p>
    <w:p w:rsidR="00196FE2" w:rsidRPr="002B42FE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FE">
        <w:rPr>
          <w:rFonts w:ascii="Times New Roman" w:hAnsi="Times New Roman"/>
          <w:i/>
          <w:sz w:val="24"/>
          <w:szCs w:val="24"/>
          <w:lang w:val="ru-RU"/>
        </w:rPr>
        <w:t>Зубарева Анастасия</w:t>
      </w:r>
      <w:r w:rsidRPr="002B42FE"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Pr="002B42FE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sz w:val="24"/>
          <w:szCs w:val="24"/>
          <w:lang w:val="ru-RU" w:eastAsia="be-BY"/>
        </w:rPr>
        <w:t xml:space="preserve">Искусство и бизнес: реалии </w:t>
      </w:r>
      <w:r w:rsidRPr="00EC4302">
        <w:rPr>
          <w:rFonts w:ascii="Times New Roman" w:hAnsi="Times New Roman"/>
          <w:sz w:val="24"/>
          <w:szCs w:val="24"/>
          <w:lang w:eastAsia="be-BY"/>
        </w:rPr>
        <w:t>XXI</w:t>
      </w:r>
      <w:r w:rsidRPr="008F5291">
        <w:rPr>
          <w:rFonts w:ascii="Times New Roman" w:hAnsi="Times New Roman"/>
          <w:sz w:val="24"/>
          <w:szCs w:val="24"/>
          <w:lang w:val="ru-RU" w:eastAsia="be-BY"/>
        </w:rPr>
        <w:t xml:space="preserve"> века</w:t>
      </w:r>
    </w:p>
    <w:p w:rsidR="00196FE2" w:rsidRPr="002B42FE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2FE">
        <w:rPr>
          <w:rFonts w:ascii="Times New Roman" w:hAnsi="Times New Roman"/>
          <w:i/>
          <w:sz w:val="24"/>
          <w:szCs w:val="24"/>
          <w:lang w:val="ru-RU" w:eastAsia="be-BY"/>
        </w:rPr>
        <w:t>Семак Александра</w:t>
      </w:r>
      <w:r w:rsidRPr="002B42FE">
        <w:rPr>
          <w:rFonts w:ascii="Times New Roman" w:hAnsi="Times New Roman"/>
          <w:sz w:val="24"/>
          <w:szCs w:val="24"/>
          <w:lang w:val="ru-RU" w:eastAsia="be-BY"/>
        </w:rPr>
        <w:t xml:space="preserve"> </w:t>
      </w:r>
      <w:r w:rsidRPr="002B42FE">
        <w:rPr>
          <w:rFonts w:ascii="Times New Roman" w:hAnsi="Times New Roman"/>
          <w:color w:val="000000"/>
          <w:sz w:val="24"/>
          <w:szCs w:val="24"/>
          <w:lang w:val="ru-RU"/>
        </w:rPr>
        <w:t>(Литва</w:t>
      </w:r>
      <w:r w:rsidRPr="0090327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B42FE">
        <w:rPr>
          <w:rFonts w:ascii="Times New Roman" w:hAnsi="Times New Roman"/>
          <w:color w:val="000000"/>
          <w:sz w:val="24"/>
          <w:szCs w:val="24"/>
          <w:lang w:val="ru-RU"/>
        </w:rPr>
        <w:t>Беларусь)</w:t>
      </w:r>
    </w:p>
    <w:p w:rsidR="00196FE2" w:rsidRPr="002B42FE" w:rsidRDefault="00196FE2" w:rsidP="008F5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e-BY"/>
        </w:rPr>
      </w:pPr>
      <w:r w:rsidRPr="00EC4302">
        <w:rPr>
          <w:rFonts w:ascii="Times New Roman" w:hAnsi="Times New Roman"/>
          <w:sz w:val="24"/>
          <w:szCs w:val="24"/>
          <w:lang w:eastAsia="be-BY"/>
        </w:rPr>
        <w:t>Pussy</w:t>
      </w:r>
      <w:r w:rsidRPr="008F5291">
        <w:rPr>
          <w:rFonts w:ascii="Times New Roman" w:hAnsi="Times New Roman"/>
          <w:sz w:val="24"/>
          <w:szCs w:val="24"/>
          <w:lang w:val="ru-RU" w:eastAsia="be-BY"/>
        </w:rPr>
        <w:t xml:space="preserve"> </w:t>
      </w:r>
      <w:r w:rsidRPr="00EC4302">
        <w:rPr>
          <w:rFonts w:ascii="Times New Roman" w:hAnsi="Times New Roman"/>
          <w:sz w:val="24"/>
          <w:szCs w:val="24"/>
          <w:lang w:eastAsia="be-BY"/>
        </w:rPr>
        <w:t>Riot</w:t>
      </w:r>
      <w:r w:rsidRPr="008F5291">
        <w:rPr>
          <w:rFonts w:ascii="Times New Roman" w:hAnsi="Times New Roman"/>
          <w:sz w:val="24"/>
          <w:szCs w:val="24"/>
          <w:lang w:val="ru-RU" w:eastAsia="be-BY"/>
        </w:rPr>
        <w:t>: Искусство или политика?</w:t>
      </w:r>
    </w:p>
    <w:p w:rsidR="00196FE2" w:rsidRPr="002B42FE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be-BY"/>
        </w:rPr>
      </w:pPr>
      <w:r w:rsidRPr="002B42FE">
        <w:rPr>
          <w:rFonts w:ascii="Times New Roman" w:hAnsi="Times New Roman"/>
          <w:i/>
          <w:sz w:val="24"/>
          <w:szCs w:val="24"/>
          <w:lang w:val="ru-RU" w:eastAsia="be-BY"/>
        </w:rPr>
        <w:t>Кайдагалиева Алена</w:t>
      </w:r>
      <w:r w:rsidRPr="002B42FE">
        <w:rPr>
          <w:rFonts w:ascii="Times New Roman" w:hAnsi="Times New Roman"/>
          <w:sz w:val="24"/>
          <w:szCs w:val="24"/>
          <w:lang w:val="ru-RU" w:eastAsia="be-BY"/>
        </w:rPr>
        <w:t xml:space="preserve"> (Россия)</w:t>
      </w:r>
    </w:p>
    <w:p w:rsidR="00196FE2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iCs/>
          <w:sz w:val="24"/>
          <w:szCs w:val="24"/>
          <w:lang w:val="ru-RU" w:eastAsia="be-BY"/>
        </w:rPr>
        <w:t>Снимок-с реальности</w:t>
      </w:r>
    </w:p>
    <w:p w:rsidR="00196FE2" w:rsidRPr="002B42FE" w:rsidRDefault="00196FE2" w:rsidP="008F52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/>
          <w:i/>
          <w:color w:val="000000"/>
          <w:sz w:val="24"/>
          <w:szCs w:val="24"/>
          <w:lang w:val="ru-RU"/>
        </w:rPr>
        <w:t>Макур</w:t>
      </w:r>
      <w:r w:rsidRPr="002B42FE">
        <w:rPr>
          <w:rFonts w:ascii="Times New Roman" w:hAnsi="Times New Roman"/>
          <w:i/>
          <w:color w:val="000000"/>
          <w:sz w:val="24"/>
          <w:szCs w:val="24"/>
          <w:lang w:val="ru-RU"/>
        </w:rPr>
        <w:t>ин Виктор</w:t>
      </w:r>
      <w:r w:rsidRPr="002B42FE">
        <w:rPr>
          <w:rFonts w:ascii="Times New Roman" w:hAnsi="Times New Roman"/>
          <w:color w:val="000000"/>
          <w:sz w:val="24"/>
          <w:szCs w:val="24"/>
          <w:lang w:val="ru-RU"/>
        </w:rPr>
        <w:t xml:space="preserve"> (Литва</w:t>
      </w:r>
      <w:r w:rsidRPr="0090327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B42FE">
        <w:rPr>
          <w:rFonts w:ascii="Times New Roman" w:hAnsi="Times New Roman"/>
          <w:color w:val="000000"/>
          <w:sz w:val="24"/>
          <w:szCs w:val="24"/>
          <w:lang w:val="ru-RU"/>
        </w:rPr>
        <w:t>Беларусь)</w:t>
      </w:r>
    </w:p>
    <w:p w:rsidR="00196FE2" w:rsidRPr="002B42FE" w:rsidRDefault="00196FE2" w:rsidP="008F5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e-BY"/>
        </w:rPr>
      </w:pPr>
      <w:r w:rsidRPr="008F5291">
        <w:rPr>
          <w:rFonts w:ascii="Times New Roman" w:hAnsi="Times New Roman"/>
          <w:sz w:val="24"/>
          <w:szCs w:val="24"/>
          <w:lang w:val="ru-RU" w:eastAsia="be-BY"/>
        </w:rPr>
        <w:t>К</w:t>
      </w:r>
      <w:r w:rsidRPr="002B42FE">
        <w:rPr>
          <w:rFonts w:ascii="Times New Roman" w:hAnsi="Times New Roman"/>
          <w:sz w:val="24"/>
          <w:szCs w:val="24"/>
          <w:lang w:val="ru-RU" w:eastAsia="be-BY"/>
        </w:rPr>
        <w:t>онфликт художественных позиций в рамках глитч-арта</w:t>
      </w:r>
    </w:p>
    <w:p w:rsidR="00196FE2" w:rsidRPr="008F5291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Медиакультура: анализ, интерпретация, критика </w:t>
      </w:r>
    </w:p>
    <w:p w:rsidR="00196FE2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FE2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81C">
        <w:rPr>
          <w:rFonts w:ascii="Times New Roman" w:hAnsi="Times New Roman"/>
          <w:i/>
          <w:sz w:val="24"/>
          <w:szCs w:val="24"/>
          <w:lang w:val="ru-RU"/>
        </w:rPr>
        <w:t>Танана Алексанр</w:t>
      </w:r>
      <w:r>
        <w:rPr>
          <w:rFonts w:ascii="Times New Roman" w:hAnsi="Times New Roman"/>
          <w:sz w:val="24"/>
          <w:szCs w:val="24"/>
          <w:lang w:val="ru-RU"/>
        </w:rPr>
        <w:t xml:space="preserve"> (Литва/Беларусь)</w:t>
      </w:r>
    </w:p>
    <w:p w:rsidR="00196FE2" w:rsidRPr="00235BC8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5BC8">
        <w:rPr>
          <w:rFonts w:ascii="Times New Roman" w:hAnsi="Times New Roman"/>
          <w:sz w:val="24"/>
          <w:szCs w:val="24"/>
          <w:lang w:val="ru-RU"/>
        </w:rPr>
        <w:t>Новые медиа, специфика интернет анимации</w:t>
      </w:r>
    </w:p>
    <w:p w:rsidR="00196FE2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81C">
        <w:rPr>
          <w:rFonts w:ascii="Times New Roman" w:hAnsi="Times New Roman"/>
          <w:i/>
          <w:sz w:val="24"/>
          <w:szCs w:val="24"/>
          <w:lang w:val="ru-RU"/>
        </w:rPr>
        <w:t>Дмитриева Ольга</w:t>
      </w:r>
      <w:r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Pr="00235BC8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5BC8">
        <w:rPr>
          <w:rFonts w:ascii="Times New Roman" w:hAnsi="Times New Roman"/>
          <w:sz w:val="24"/>
          <w:szCs w:val="24"/>
          <w:lang w:val="ru-RU"/>
        </w:rPr>
        <w:t>Прогноз распространения планшетных компьютеров на основе анализа техноценоза «гаджет-неимущих»</w:t>
      </w:r>
    </w:p>
    <w:p w:rsidR="00196FE2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81C">
        <w:rPr>
          <w:rFonts w:ascii="Times New Roman" w:hAnsi="Times New Roman"/>
          <w:i/>
          <w:sz w:val="24"/>
          <w:szCs w:val="24"/>
          <w:lang w:val="ru-RU"/>
        </w:rPr>
        <w:t>Карпухина Екатерина</w:t>
      </w:r>
      <w:r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Pr="00235BC8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5BC8">
        <w:rPr>
          <w:rFonts w:ascii="Times New Roman" w:hAnsi="Times New Roman"/>
          <w:sz w:val="24"/>
          <w:szCs w:val="24"/>
          <w:lang w:val="ru-RU"/>
        </w:rPr>
        <w:t>Типологизация «гаджет-неимущих» на стадии оценки инновации</w:t>
      </w:r>
    </w:p>
    <w:p w:rsidR="00196FE2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81C">
        <w:rPr>
          <w:rFonts w:ascii="Times New Roman" w:hAnsi="Times New Roman"/>
          <w:i/>
          <w:sz w:val="24"/>
          <w:szCs w:val="24"/>
          <w:lang w:val="ru-RU"/>
        </w:rPr>
        <w:t>Синицын Алексей</w:t>
      </w:r>
      <w:r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Pr="00235BC8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5BC8">
        <w:rPr>
          <w:rFonts w:ascii="Times New Roman" w:hAnsi="Times New Roman"/>
          <w:sz w:val="24"/>
          <w:szCs w:val="24"/>
          <w:lang w:val="ru-RU"/>
        </w:rPr>
        <w:t>Применение драматургического подхода Ирвинга Гофмана в анализе политических TV-практик</w:t>
      </w:r>
    </w:p>
    <w:p w:rsidR="00196FE2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81C">
        <w:rPr>
          <w:rFonts w:ascii="Times New Roman" w:hAnsi="Times New Roman"/>
          <w:i/>
          <w:sz w:val="24"/>
          <w:szCs w:val="24"/>
          <w:lang w:val="ru-RU"/>
        </w:rPr>
        <w:t>Борисенок Алексей</w:t>
      </w:r>
      <w:r>
        <w:rPr>
          <w:rFonts w:ascii="Times New Roman" w:hAnsi="Times New Roman"/>
          <w:sz w:val="24"/>
          <w:szCs w:val="24"/>
          <w:lang w:val="ru-RU"/>
        </w:rPr>
        <w:t xml:space="preserve"> (Литва/Беларусь)</w:t>
      </w:r>
    </w:p>
    <w:p w:rsidR="00196FE2" w:rsidRPr="00235BC8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5BC8">
        <w:rPr>
          <w:rFonts w:ascii="Times New Roman" w:hAnsi="Times New Roman"/>
          <w:sz w:val="24"/>
          <w:szCs w:val="24"/>
          <w:lang w:val="ru-RU"/>
        </w:rPr>
        <w:t>Диспозитив кино: о репрезентации труда в авангардном кинематографе</w:t>
      </w:r>
    </w:p>
    <w:p w:rsidR="00196FE2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FE2" w:rsidRPr="008F5291" w:rsidRDefault="00196FE2" w:rsidP="008F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(Не)актуальные проблемы гендерной теории </w:t>
      </w:r>
    </w:p>
    <w:p w:rsidR="00196FE2" w:rsidRPr="008F5291" w:rsidRDefault="00196FE2" w:rsidP="008F52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Pr="00AF65B2" w:rsidRDefault="00196FE2" w:rsidP="008F5291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AF65B2">
        <w:rPr>
          <w:rFonts w:ascii="Times New Roman" w:hAnsi="Times New Roman"/>
          <w:i/>
          <w:sz w:val="24"/>
          <w:szCs w:val="24"/>
          <w:lang w:val="ru-RU"/>
        </w:rPr>
        <w:t xml:space="preserve">Низеенко Елена </w:t>
      </w:r>
      <w:r w:rsidRPr="00AF65B2">
        <w:rPr>
          <w:rFonts w:ascii="Times New Roman" w:hAnsi="Times New Roman"/>
          <w:sz w:val="24"/>
          <w:szCs w:val="24"/>
          <w:lang w:val="ru-RU"/>
        </w:rPr>
        <w:t>(Литва/Беларусь)</w:t>
      </w:r>
      <w:r w:rsidRPr="00AF65B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196FE2" w:rsidRPr="00AF65B2" w:rsidRDefault="00196FE2" w:rsidP="008F52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65B2">
        <w:rPr>
          <w:rFonts w:ascii="Times New Roman" w:hAnsi="Times New Roman"/>
          <w:sz w:val="24"/>
          <w:szCs w:val="24"/>
          <w:lang w:val="ru-RU"/>
        </w:rPr>
        <w:t>Трансгендерность: (не)уловимость опыта</w:t>
      </w:r>
    </w:p>
    <w:p w:rsidR="00196FE2" w:rsidRPr="00AF65B2" w:rsidRDefault="00196FE2" w:rsidP="00D27059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AF65B2">
        <w:rPr>
          <w:rFonts w:ascii="Times New Roman" w:hAnsi="Times New Roman"/>
          <w:i/>
          <w:sz w:val="24"/>
          <w:szCs w:val="24"/>
          <w:lang w:val="ru-RU"/>
        </w:rPr>
        <w:t xml:space="preserve">Рябова Анна </w:t>
      </w:r>
      <w:r w:rsidRPr="00AF65B2">
        <w:rPr>
          <w:rFonts w:ascii="Times New Roman" w:hAnsi="Times New Roman"/>
          <w:sz w:val="24"/>
          <w:szCs w:val="24"/>
          <w:lang w:val="ru-RU"/>
        </w:rPr>
        <w:t>(Литва/Беларусь)</w:t>
      </w:r>
      <w:r w:rsidRPr="00AF65B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196FE2" w:rsidRPr="00AF65B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65B2">
        <w:rPr>
          <w:rFonts w:ascii="Times New Roman" w:hAnsi="Times New Roman"/>
          <w:sz w:val="24"/>
          <w:szCs w:val="24"/>
          <w:lang w:val="ru-RU"/>
        </w:rPr>
        <w:t>О специфике «лесбийского» взгляда: Иконография лесбийской эротической фотографии</w:t>
      </w:r>
    </w:p>
    <w:p w:rsidR="00196FE2" w:rsidRPr="00AF65B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F65B2">
        <w:rPr>
          <w:rFonts w:ascii="Times New Roman" w:hAnsi="Times New Roman"/>
          <w:i/>
          <w:sz w:val="24"/>
          <w:szCs w:val="24"/>
          <w:lang w:val="ru-RU"/>
        </w:rPr>
        <w:t xml:space="preserve">Ковбович Анастасия </w:t>
      </w:r>
      <w:r w:rsidRPr="00AF65B2">
        <w:rPr>
          <w:rFonts w:ascii="Times New Roman" w:hAnsi="Times New Roman"/>
          <w:sz w:val="24"/>
          <w:szCs w:val="24"/>
          <w:lang w:val="ru-RU"/>
        </w:rPr>
        <w:t>(Беларусь)</w:t>
      </w:r>
    </w:p>
    <w:p w:rsidR="00196FE2" w:rsidRPr="00AF65B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65B2">
        <w:rPr>
          <w:rFonts w:ascii="Times New Roman" w:hAnsi="Times New Roman"/>
          <w:sz w:val="24"/>
          <w:szCs w:val="24"/>
          <w:lang w:val="ru-RU"/>
        </w:rPr>
        <w:t>Мужчины в феминизме</w:t>
      </w:r>
    </w:p>
    <w:p w:rsidR="00196FE2" w:rsidRDefault="00196FE2" w:rsidP="00366B1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6FE2" w:rsidRPr="00D27059" w:rsidRDefault="00196FE2" w:rsidP="00D270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Креативные практики в городском пространстве 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</w:pPr>
    </w:p>
    <w:p w:rsidR="00196FE2" w:rsidRPr="004A19AC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4A19AC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Вашкевич Максим, Карпеко Андрей</w:t>
      </w:r>
      <w:r w:rsidRPr="004A19AC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(Литва/</w:t>
      </w: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Беларусь</w:t>
      </w:r>
      <w:r w:rsidRPr="004A19AC">
        <w:rPr>
          <w:rFonts w:ascii="Times New Roman" w:hAnsi="Times New Roman"/>
          <w:color w:val="000000"/>
          <w:sz w:val="24"/>
          <w:szCs w:val="24"/>
          <w:lang w:val="ru-RU" w:eastAsia="be-BY"/>
        </w:rPr>
        <w:t>)</w:t>
      </w:r>
    </w:p>
    <w:p w:rsidR="00196FE2" w:rsidRPr="00D27059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Арт-интервенция, как практика современного города: от институтов к активистам </w:t>
      </w:r>
    </w:p>
    <w:p w:rsidR="00196FE2" w:rsidRPr="004A19AC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Локтева Дарья</w:t>
      </w: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(Росс</w:t>
      </w:r>
      <w:r w:rsidRPr="004A19AC">
        <w:rPr>
          <w:rFonts w:ascii="Times New Roman" w:hAnsi="Times New Roman"/>
          <w:color w:val="000000"/>
          <w:sz w:val="24"/>
          <w:szCs w:val="24"/>
          <w:lang w:val="ru-RU" w:eastAsia="be-BY"/>
        </w:rPr>
        <w:t>ия</w:t>
      </w: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)</w:t>
      </w:r>
    </w:p>
    <w:p w:rsidR="00196FE2" w:rsidRPr="004A19AC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Особенности постмодернистской организации пространств на примере анализа публичных ивентов г.</w:t>
      </w:r>
      <w:r w:rsidRPr="004A19AC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Новосибирска </w:t>
      </w:r>
    </w:p>
    <w:p w:rsidR="00196FE2" w:rsidRPr="004A19AC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4A19AC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Борисёнок Мария</w:t>
      </w:r>
      <w:r w:rsidRPr="004A19AC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(Россия)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«Креативность» как сигнал о кризисе города</w:t>
      </w:r>
    </w:p>
    <w:p w:rsidR="00196FE2" w:rsidRPr="004A19AC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</w:p>
    <w:p w:rsidR="00196FE2" w:rsidRPr="004A19AC" w:rsidRDefault="00196FE2" w:rsidP="00D27059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9AC">
        <w:rPr>
          <w:rFonts w:ascii="Times New Roman" w:hAnsi="Times New Roman"/>
          <w:i/>
          <w:color w:val="000000"/>
          <w:sz w:val="24"/>
          <w:szCs w:val="24"/>
          <w:lang w:val="ru-RU"/>
        </w:rPr>
        <w:t>Онищук Татьяна</w:t>
      </w:r>
      <w:r w:rsidRPr="004A19AC">
        <w:rPr>
          <w:rFonts w:ascii="Times New Roman" w:hAnsi="Times New Roman"/>
          <w:color w:val="000000"/>
          <w:sz w:val="24"/>
          <w:szCs w:val="24"/>
          <w:lang w:val="ru-RU"/>
        </w:rPr>
        <w:t xml:space="preserve"> (Беларусь)</w:t>
      </w:r>
    </w:p>
    <w:p w:rsidR="00196FE2" w:rsidRPr="004A19AC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Новый формат библиотек</w:t>
      </w:r>
    </w:p>
    <w:p w:rsidR="00196FE2" w:rsidRPr="004A19AC" w:rsidRDefault="00196FE2" w:rsidP="00D27059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4A19AC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Арчакова Екатерина</w:t>
      </w:r>
      <w:r w:rsidRPr="004A19AC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196FE2" w:rsidRPr="004A19AC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Пешеходные туристические маршруты на городской поверхности</w:t>
      </w:r>
    </w:p>
    <w:p w:rsidR="00196FE2" w:rsidRDefault="00196FE2" w:rsidP="00366B12">
      <w:pPr>
        <w:rPr>
          <w:rFonts w:ascii="Times New Roman" w:hAnsi="Times New Roman"/>
          <w:sz w:val="24"/>
          <w:szCs w:val="24"/>
          <w:lang w:val="ru-RU"/>
        </w:rPr>
      </w:pP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Дизайн и гуманитарное знание: представления о дизайне на постсоветском пространстве 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Pr="008B0787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B0787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Гиско Виталий, Пахоменко Мария</w:t>
      </w:r>
      <w:r w:rsidRPr="008B0787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(Литва/</w:t>
      </w: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Беларусь</w:t>
      </w:r>
      <w:r w:rsidRPr="008B0787">
        <w:rPr>
          <w:rFonts w:ascii="Times New Roman" w:hAnsi="Times New Roman"/>
          <w:color w:val="000000"/>
          <w:sz w:val="24"/>
          <w:szCs w:val="24"/>
          <w:lang w:val="ru-RU" w:eastAsia="be-BY"/>
        </w:rPr>
        <w:t>)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Шрифт и город</w:t>
      </w:r>
    </w:p>
    <w:p w:rsidR="00196FE2" w:rsidRPr="008B0787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8B0787">
        <w:rPr>
          <w:rFonts w:ascii="Times New Roman" w:hAnsi="Times New Roman"/>
          <w:i/>
          <w:color w:val="000000"/>
          <w:sz w:val="24"/>
          <w:szCs w:val="24"/>
          <w:lang w:val="ru-RU" w:eastAsia="be-BY"/>
        </w:rPr>
        <w:t>Аксёнова Анна</w:t>
      </w:r>
      <w:r w:rsidRPr="008B0787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(Литва/</w:t>
      </w: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Беларусь</w:t>
      </w:r>
      <w:r w:rsidRPr="008B0787">
        <w:rPr>
          <w:rFonts w:ascii="Times New Roman" w:hAnsi="Times New Roman"/>
          <w:color w:val="000000"/>
          <w:sz w:val="24"/>
          <w:szCs w:val="24"/>
          <w:lang w:val="ru-RU" w:eastAsia="be-BY"/>
        </w:rPr>
        <w:t>)</w:t>
      </w:r>
    </w:p>
    <w:p w:rsidR="00196FE2" w:rsidRPr="008B0787" w:rsidRDefault="00196FE2" w:rsidP="00D2705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hAnsi="Times New Roman"/>
          <w:color w:val="000000"/>
          <w:sz w:val="24"/>
          <w:szCs w:val="24"/>
          <w:lang w:val="ru-RU" w:eastAsia="be-BY"/>
        </w:rPr>
        <w:t>Оформление вывесок и витрин советских магазинов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Психология как социальная практика 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i/>
          <w:sz w:val="24"/>
          <w:szCs w:val="24"/>
          <w:lang w:val="ru-RU"/>
        </w:rPr>
        <w:t>Дернакова Екатерина</w:t>
      </w:r>
      <w:r>
        <w:rPr>
          <w:rFonts w:ascii="Times New Roman" w:hAnsi="Times New Roman"/>
          <w:sz w:val="24"/>
          <w:szCs w:val="24"/>
          <w:lang w:val="ru-RU"/>
        </w:rPr>
        <w:t xml:space="preserve"> (Беларусь)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sz w:val="24"/>
          <w:szCs w:val="24"/>
          <w:lang w:val="ru-RU"/>
        </w:rPr>
        <w:t xml:space="preserve">Стереотипные представления о людях с особенностями психофизического развития в современном обществе 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i/>
          <w:sz w:val="24"/>
          <w:szCs w:val="24"/>
          <w:lang w:val="ru-RU"/>
        </w:rPr>
        <w:t>Пашевич Екатерина</w:t>
      </w:r>
      <w:r w:rsidRPr="00C3606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(Беларусь)</w:t>
      </w:r>
    </w:p>
    <w:p w:rsidR="00196FE2" w:rsidRPr="00C36064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sz w:val="24"/>
          <w:szCs w:val="24"/>
          <w:lang w:val="ru-RU"/>
        </w:rPr>
        <w:t>Переживание утраты в детстве  и перспективы  социального запроса в психологической практике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i/>
          <w:sz w:val="24"/>
          <w:szCs w:val="24"/>
          <w:lang w:val="ru-RU"/>
        </w:rPr>
        <w:t>Стахно Ніна</w:t>
      </w:r>
      <w:r>
        <w:rPr>
          <w:rFonts w:ascii="Times New Roman" w:hAnsi="Times New Roman"/>
          <w:sz w:val="24"/>
          <w:szCs w:val="24"/>
          <w:lang w:val="ru-RU"/>
        </w:rPr>
        <w:t xml:space="preserve"> (Беларусь) </w:t>
      </w:r>
    </w:p>
    <w:p w:rsidR="00196FE2" w:rsidRPr="00C36064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064">
        <w:rPr>
          <w:rFonts w:ascii="Times New Roman" w:hAnsi="Times New Roman"/>
          <w:sz w:val="24"/>
          <w:szCs w:val="24"/>
          <w:lang w:val="ru-RU"/>
        </w:rPr>
        <w:t>Гісторыя дзяцінства крымскіх татар XVI ст.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196FE2" w:rsidRPr="00D27059" w:rsidRDefault="00196FE2" w:rsidP="00D2705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Современное общество: между индивидуализмом, коллективизмом и практиками сообществ </w:t>
      </w:r>
    </w:p>
    <w:p w:rsidR="00196FE2" w:rsidRPr="00D27059" w:rsidRDefault="00196FE2" w:rsidP="00D2705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196FE2" w:rsidRDefault="00196FE2" w:rsidP="00D2705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lt-LT"/>
        </w:rPr>
        <w:t>Анацкая Юлия</w:t>
      </w: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(Беларусь)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>Развитие корпоративного волонтёрства в Беларуси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lt-LT"/>
        </w:rPr>
        <w:t>Дьякова Юлия</w:t>
      </w: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(Беларусь)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>Homo socioeconomicus в белорусском обществе: к постановке проблемы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lt-LT"/>
        </w:rPr>
        <w:t>Киселёва Кристина</w:t>
      </w:r>
      <w:r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>(Беларусь)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>Формирование гражданского общества как условие социальной и политической модернизации Республики Беларусь</w:t>
      </w:r>
    </w:p>
    <w:p w:rsidR="00196FE2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96FE2" w:rsidRPr="00D27059" w:rsidRDefault="00196FE2" w:rsidP="00D270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и роль Человека в экономических и менеджерских концепциях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Масайло Катерина</w:t>
      </w:r>
      <w:r>
        <w:rPr>
          <w:rFonts w:ascii="Times New Roman" w:hAnsi="Times New Roman"/>
          <w:sz w:val="24"/>
          <w:szCs w:val="24"/>
          <w:lang w:val="ru-RU"/>
        </w:rPr>
        <w:t xml:space="preserve"> (Беларусь)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Инновационная личность – центральный субъект современного экономического развития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Комаровская </w:t>
      </w:r>
      <w:r>
        <w:rPr>
          <w:rFonts w:ascii="Times New Roman" w:hAnsi="Times New Roman"/>
          <w:i/>
          <w:sz w:val="24"/>
          <w:szCs w:val="24"/>
          <w:lang w:val="ru-RU"/>
        </w:rPr>
        <w:tab/>
        <w:t>Марина</w:t>
      </w:r>
      <w:r>
        <w:rPr>
          <w:rFonts w:ascii="Times New Roman" w:hAnsi="Times New Roman"/>
          <w:sz w:val="24"/>
          <w:szCs w:val="24"/>
          <w:lang w:val="ru-RU"/>
        </w:rPr>
        <w:t xml:space="preserve"> (Беларусь)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«Человек социо-экономический» в зеркале потребительского поведения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Булина Анна</w:t>
      </w:r>
      <w:r>
        <w:rPr>
          <w:rFonts w:ascii="Times New Roman" w:hAnsi="Times New Roman"/>
          <w:sz w:val="24"/>
          <w:szCs w:val="24"/>
          <w:lang w:val="ru-RU"/>
        </w:rPr>
        <w:t xml:space="preserve"> (Россия)</w:t>
      </w:r>
    </w:p>
    <w:p w:rsidR="00196FE2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Человек в условиях Новой Экономики</w:t>
      </w:r>
    </w:p>
    <w:p w:rsidR="00196FE2" w:rsidRPr="0010738C" w:rsidRDefault="00196FE2" w:rsidP="00BA7A9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Kasputis Juozas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3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Hungary</w:t>
      </w:r>
      <w:r w:rsidRPr="0010738C">
        <w:rPr>
          <w:rFonts w:ascii="Times New Roman" w:hAnsi="Times New Roman"/>
          <w:color w:val="000000"/>
          <w:sz w:val="24"/>
          <w:szCs w:val="24"/>
        </w:rPr>
        <w:t>)</w:t>
      </w:r>
    </w:p>
    <w:p w:rsidR="00196FE2" w:rsidRDefault="00196FE2" w:rsidP="00BA7A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Redefining economic development: in search for new framework</w:t>
      </w:r>
    </w:p>
    <w:p w:rsidR="00196FE2" w:rsidRPr="00BA7A9F" w:rsidRDefault="00196FE2" w:rsidP="00D27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FE2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3FC">
        <w:rPr>
          <w:rFonts w:ascii="Times New Roman" w:hAnsi="Times New Roman"/>
          <w:sz w:val="24"/>
          <w:szCs w:val="24"/>
          <w:lang w:val="ru-RU"/>
        </w:rPr>
        <w:t>По и</w:t>
      </w:r>
      <w:r>
        <w:rPr>
          <w:rFonts w:ascii="Times New Roman" w:hAnsi="Times New Roman"/>
          <w:sz w:val="24"/>
          <w:szCs w:val="24"/>
          <w:lang w:val="ru-RU"/>
        </w:rPr>
        <w:t>тогам работы конференции более 9</w:t>
      </w:r>
      <w:r w:rsidRPr="003843FC">
        <w:rPr>
          <w:rFonts w:ascii="Times New Roman" w:hAnsi="Times New Roman"/>
          <w:sz w:val="24"/>
          <w:szCs w:val="24"/>
          <w:lang w:val="ru-RU"/>
        </w:rPr>
        <w:t>0 статей были рекомендованы к публикации в сборнике конференции, который будет напечатан в издательстве ЕГУ к следующей студенческой конференции.</w:t>
      </w:r>
    </w:p>
    <w:p w:rsidR="00196FE2" w:rsidRPr="003843FC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FE2" w:rsidRPr="003843FC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Стоит отметит</w:t>
      </w:r>
      <w:r w:rsidRPr="003843FC">
        <w:rPr>
          <w:rFonts w:ascii="Times New Roman" w:hAnsi="Times New Roman"/>
          <w:sz w:val="24"/>
          <w:szCs w:val="24"/>
          <w:lang w:val="ru-RU"/>
        </w:rPr>
        <w:t>, что конкурс на участие в этом году был очень высоким –</w:t>
      </w:r>
      <w:r>
        <w:rPr>
          <w:rFonts w:ascii="Times New Roman" w:hAnsi="Times New Roman"/>
          <w:sz w:val="24"/>
          <w:szCs w:val="24"/>
          <w:lang w:val="ru-RU"/>
        </w:rPr>
        <w:t>всего было подано более 4</w:t>
      </w:r>
      <w:r w:rsidRPr="003843FC">
        <w:rPr>
          <w:rFonts w:ascii="Times New Roman" w:hAnsi="Times New Roman"/>
          <w:sz w:val="24"/>
          <w:szCs w:val="24"/>
          <w:lang w:val="ru-RU"/>
        </w:rPr>
        <w:t>00 заявок. Небольшие размеры секций (в среднем 10-15 участников на каждой) позволили продуктивно проработать поднимаемые в докладах проблемы и вопросы.</w:t>
      </w:r>
    </w:p>
    <w:p w:rsidR="00196FE2" w:rsidRPr="003843FC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FE2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3FC">
        <w:rPr>
          <w:rFonts w:ascii="Times New Roman" w:hAnsi="Times New Roman"/>
          <w:sz w:val="24"/>
          <w:szCs w:val="24"/>
          <w:lang w:val="ru-RU"/>
        </w:rPr>
        <w:t>Студенческие конференции проводятся в Европейском гуманитарном университете уже несколько лет и традиционно привлекают к себе широкое внимание как со стороны студентов, так и со стороны профессоров, политиков и художников со всего мира, приезжающих на конференцию в качестве гостей или лекторов.</w:t>
      </w:r>
    </w:p>
    <w:p w:rsidR="00196FE2" w:rsidRPr="003843FC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FE2" w:rsidRPr="003843FC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3FC">
        <w:rPr>
          <w:rFonts w:ascii="Times New Roman" w:hAnsi="Times New Roman"/>
          <w:sz w:val="24"/>
          <w:szCs w:val="24"/>
          <w:lang w:val="ru-RU"/>
        </w:rPr>
        <w:t xml:space="preserve">Следующая студенческая </w:t>
      </w:r>
      <w:r>
        <w:rPr>
          <w:rFonts w:ascii="Times New Roman" w:hAnsi="Times New Roman"/>
          <w:sz w:val="24"/>
          <w:szCs w:val="24"/>
          <w:lang w:val="ru-RU"/>
        </w:rPr>
        <w:t>конференция состоится в мая 2014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 года. Объявление о начале приема заявок вы сможете найти в конце этого года на страничках ЕГУ в интернете: </w:t>
      </w:r>
      <w:r w:rsidRPr="003843FC">
        <w:rPr>
          <w:rFonts w:ascii="Times New Roman" w:hAnsi="Times New Roman"/>
          <w:sz w:val="24"/>
          <w:szCs w:val="24"/>
        </w:rPr>
        <w:t>ehu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  <w:r w:rsidRPr="003843FC">
        <w:rPr>
          <w:rFonts w:ascii="Times New Roman" w:hAnsi="Times New Roman"/>
          <w:sz w:val="24"/>
          <w:szCs w:val="24"/>
        </w:rPr>
        <w:t>lt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843FC">
        <w:rPr>
          <w:rFonts w:ascii="Times New Roman" w:hAnsi="Times New Roman"/>
          <w:sz w:val="24"/>
          <w:szCs w:val="24"/>
        </w:rPr>
        <w:t>students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  <w:r w:rsidRPr="003843FC">
        <w:rPr>
          <w:rFonts w:ascii="Times New Roman" w:hAnsi="Times New Roman"/>
          <w:sz w:val="24"/>
          <w:szCs w:val="24"/>
        </w:rPr>
        <w:t>ehu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  <w:r w:rsidRPr="003843FC">
        <w:rPr>
          <w:rFonts w:ascii="Times New Roman" w:hAnsi="Times New Roman"/>
          <w:sz w:val="24"/>
          <w:szCs w:val="24"/>
        </w:rPr>
        <w:t>lt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843FC">
        <w:rPr>
          <w:rFonts w:ascii="Times New Roman" w:hAnsi="Times New Roman"/>
          <w:sz w:val="24"/>
          <w:szCs w:val="24"/>
        </w:rPr>
        <w:t>vk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  <w:r w:rsidRPr="003843FC">
        <w:rPr>
          <w:rFonts w:ascii="Times New Roman" w:hAnsi="Times New Roman"/>
          <w:sz w:val="24"/>
          <w:szCs w:val="24"/>
        </w:rPr>
        <w:t>com</w:t>
      </w:r>
      <w:r w:rsidRPr="003843FC">
        <w:rPr>
          <w:rFonts w:ascii="Times New Roman" w:hAnsi="Times New Roman"/>
          <w:sz w:val="24"/>
          <w:szCs w:val="24"/>
          <w:lang w:val="ru-RU"/>
        </w:rPr>
        <w:t>/</w:t>
      </w:r>
      <w:r w:rsidRPr="003843FC">
        <w:rPr>
          <w:rFonts w:ascii="Times New Roman" w:hAnsi="Times New Roman"/>
          <w:sz w:val="24"/>
          <w:szCs w:val="24"/>
        </w:rPr>
        <w:t>ehustudents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843FC">
        <w:rPr>
          <w:rFonts w:ascii="Times New Roman" w:hAnsi="Times New Roman"/>
          <w:sz w:val="24"/>
          <w:szCs w:val="24"/>
        </w:rPr>
        <w:t>facebook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  <w:r w:rsidRPr="003843FC">
        <w:rPr>
          <w:rFonts w:ascii="Times New Roman" w:hAnsi="Times New Roman"/>
          <w:sz w:val="24"/>
          <w:szCs w:val="24"/>
        </w:rPr>
        <w:t>com</w:t>
      </w:r>
      <w:r w:rsidRPr="003843FC">
        <w:rPr>
          <w:rFonts w:ascii="Times New Roman" w:hAnsi="Times New Roman"/>
          <w:sz w:val="24"/>
          <w:szCs w:val="24"/>
          <w:lang w:val="ru-RU"/>
        </w:rPr>
        <w:t>/</w:t>
      </w:r>
      <w:r w:rsidRPr="003843FC">
        <w:rPr>
          <w:rFonts w:ascii="Times New Roman" w:hAnsi="Times New Roman"/>
          <w:sz w:val="24"/>
          <w:szCs w:val="24"/>
        </w:rPr>
        <w:t>ehustudents</w:t>
      </w:r>
      <w:r w:rsidRPr="003843FC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96FE2" w:rsidRPr="003843FC" w:rsidRDefault="00196FE2" w:rsidP="00370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43FC">
        <w:rPr>
          <w:rFonts w:ascii="Times New Roman" w:hAnsi="Times New Roman"/>
          <w:sz w:val="24"/>
          <w:szCs w:val="24"/>
          <w:lang w:val="ru-RU"/>
        </w:rPr>
        <w:t xml:space="preserve">Наш почтовый ящик всегда открыт для Ваших вопросов и пожеланий – </w:t>
      </w:r>
      <w:r w:rsidRPr="003843FC">
        <w:rPr>
          <w:rFonts w:ascii="Times New Roman" w:hAnsi="Times New Roman"/>
          <w:sz w:val="24"/>
          <w:szCs w:val="24"/>
        </w:rPr>
        <w:t>studentconference</w:t>
      </w:r>
      <w:r w:rsidRPr="003843FC">
        <w:rPr>
          <w:rFonts w:ascii="Times New Roman" w:hAnsi="Times New Roman"/>
          <w:sz w:val="24"/>
          <w:szCs w:val="24"/>
          <w:lang w:val="ru-RU"/>
        </w:rPr>
        <w:t>@</w:t>
      </w:r>
      <w:r w:rsidRPr="003843FC">
        <w:rPr>
          <w:rFonts w:ascii="Times New Roman" w:hAnsi="Times New Roman"/>
          <w:sz w:val="24"/>
          <w:szCs w:val="24"/>
        </w:rPr>
        <w:t>ehu</w:t>
      </w:r>
      <w:r w:rsidRPr="003843FC">
        <w:rPr>
          <w:rFonts w:ascii="Times New Roman" w:hAnsi="Times New Roman"/>
          <w:sz w:val="24"/>
          <w:szCs w:val="24"/>
          <w:lang w:val="ru-RU"/>
        </w:rPr>
        <w:t>.</w:t>
      </w:r>
      <w:r w:rsidRPr="003843FC">
        <w:rPr>
          <w:rFonts w:ascii="Times New Roman" w:hAnsi="Times New Roman"/>
          <w:sz w:val="24"/>
          <w:szCs w:val="24"/>
        </w:rPr>
        <w:t>lt</w:t>
      </w:r>
      <w:r w:rsidRPr="003843FC">
        <w:rPr>
          <w:rFonts w:ascii="Times New Roman" w:hAnsi="Times New Roman"/>
          <w:sz w:val="24"/>
          <w:szCs w:val="24"/>
          <w:lang w:val="ru-RU"/>
        </w:rPr>
        <w:t>!</w:t>
      </w:r>
    </w:p>
    <w:sectPr w:rsidR="00196FE2" w:rsidRPr="003843FC" w:rsidSect="001910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7D"/>
    <w:rsid w:val="000E4372"/>
    <w:rsid w:val="000F25ED"/>
    <w:rsid w:val="0010738C"/>
    <w:rsid w:val="001910A6"/>
    <w:rsid w:val="00196FE2"/>
    <w:rsid w:val="001A38BA"/>
    <w:rsid w:val="001F0F7D"/>
    <w:rsid w:val="00235BC8"/>
    <w:rsid w:val="002B42FE"/>
    <w:rsid w:val="002D158F"/>
    <w:rsid w:val="002F4166"/>
    <w:rsid w:val="0030347D"/>
    <w:rsid w:val="003067E2"/>
    <w:rsid w:val="0034261C"/>
    <w:rsid w:val="00366B12"/>
    <w:rsid w:val="003704A0"/>
    <w:rsid w:val="003843FC"/>
    <w:rsid w:val="003F49B9"/>
    <w:rsid w:val="004A19AC"/>
    <w:rsid w:val="004B509E"/>
    <w:rsid w:val="004F222E"/>
    <w:rsid w:val="00535DEB"/>
    <w:rsid w:val="0057000F"/>
    <w:rsid w:val="00580DFE"/>
    <w:rsid w:val="005B2560"/>
    <w:rsid w:val="005D1720"/>
    <w:rsid w:val="006160F2"/>
    <w:rsid w:val="00622418"/>
    <w:rsid w:val="00627232"/>
    <w:rsid w:val="00686AED"/>
    <w:rsid w:val="00814A8E"/>
    <w:rsid w:val="00843DCC"/>
    <w:rsid w:val="0084707A"/>
    <w:rsid w:val="008B0787"/>
    <w:rsid w:val="008D22D6"/>
    <w:rsid w:val="008F5291"/>
    <w:rsid w:val="00903275"/>
    <w:rsid w:val="009400A0"/>
    <w:rsid w:val="0094381C"/>
    <w:rsid w:val="009541B7"/>
    <w:rsid w:val="00975A88"/>
    <w:rsid w:val="00992CF6"/>
    <w:rsid w:val="009F0E76"/>
    <w:rsid w:val="00A30150"/>
    <w:rsid w:val="00A3555B"/>
    <w:rsid w:val="00AF65B2"/>
    <w:rsid w:val="00B62C18"/>
    <w:rsid w:val="00BA7A9F"/>
    <w:rsid w:val="00BB63FA"/>
    <w:rsid w:val="00BC2ADA"/>
    <w:rsid w:val="00C36064"/>
    <w:rsid w:val="00C37E56"/>
    <w:rsid w:val="00C55180"/>
    <w:rsid w:val="00D075E5"/>
    <w:rsid w:val="00D27059"/>
    <w:rsid w:val="00D27D34"/>
    <w:rsid w:val="00D34255"/>
    <w:rsid w:val="00D54FFD"/>
    <w:rsid w:val="00E0160B"/>
    <w:rsid w:val="00E73ED9"/>
    <w:rsid w:val="00EC4302"/>
    <w:rsid w:val="00F349D0"/>
    <w:rsid w:val="00F65D27"/>
    <w:rsid w:val="00F743F5"/>
    <w:rsid w:val="00F8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A6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3F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be-BY" w:eastAsia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49B9"/>
    <w:rPr>
      <w:rFonts w:ascii="Times New Roman" w:hAnsi="Times New Roman" w:cs="Times New Roman"/>
      <w:b/>
      <w:bCs/>
      <w:sz w:val="27"/>
      <w:szCs w:val="27"/>
      <w:lang w:val="be-BY" w:eastAsia="be-BY"/>
    </w:rPr>
  </w:style>
  <w:style w:type="character" w:customStyle="1" w:styleId="shorttext">
    <w:name w:val="short_text"/>
    <w:basedOn w:val="DefaultParagraphFont"/>
    <w:uiPriority w:val="99"/>
    <w:rsid w:val="00A3555B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580DFE"/>
    <w:rPr>
      <w:rFonts w:ascii="Georgia" w:hAnsi="Georgia"/>
      <w:sz w:val="20"/>
    </w:rPr>
  </w:style>
  <w:style w:type="paragraph" w:styleId="NoSpacing">
    <w:name w:val="No Spacing"/>
    <w:basedOn w:val="Normal"/>
    <w:link w:val="NoSpacingChar"/>
    <w:uiPriority w:val="99"/>
    <w:qFormat/>
    <w:rsid w:val="00580DFE"/>
    <w:pPr>
      <w:spacing w:after="0" w:line="240" w:lineRule="auto"/>
    </w:pPr>
    <w:rPr>
      <w:rFonts w:ascii="Georgia" w:eastAsia="Times New Roman" w:hAnsi="Georgia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6929</Words>
  <Characters>3951</Characters>
  <Application>Microsoft Office Outlook</Application>
  <DocSecurity>0</DocSecurity>
  <Lines>0</Lines>
  <Paragraphs>0</Paragraphs>
  <ScaleCrop>false</ScaleCrop>
  <Company>European Humanities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ЕГУ завершилась международная научная конференция студентов «Европа 2013: гуманитарное знание между прошлым и будущим»</dc:title>
  <dc:subject/>
  <dc:creator>Administrator</dc:creator>
  <cp:keywords/>
  <dc:description/>
  <cp:lastModifiedBy>Home</cp:lastModifiedBy>
  <cp:revision>2</cp:revision>
  <dcterms:created xsi:type="dcterms:W3CDTF">2014-06-02T17:01:00Z</dcterms:created>
  <dcterms:modified xsi:type="dcterms:W3CDTF">2014-06-02T17:01:00Z</dcterms:modified>
</cp:coreProperties>
</file>