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6F78B0">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7B" w14:textId="32BDAFF6" w:rsidR="00EB0036" w:rsidRPr="00AE33E5" w:rsidRDefault="00EB0036" w:rsidP="00E75EAB">
            <w:pPr>
              <w:spacing w:after="0" w:line="240" w:lineRule="auto"/>
              <w:jc w:val="center"/>
              <w:rPr>
                <w:rFonts w:ascii="Calibri" w:eastAsia="Times New Roman" w:hAnsi="Calibri" w:cs="Times New Roman"/>
                <w:color w:val="000000"/>
                <w:sz w:val="16"/>
                <w:szCs w:val="16"/>
                <w:lang w:val="lt-LT"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7C" w14:textId="770916D4"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7F" w14:textId="6A0C5AE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80" w14:textId="5F3AB3B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9DC9F81" w14:textId="10B3DD3A" w:rsidR="00AE33E5" w:rsidRPr="00AE33E5" w:rsidRDefault="00AE33E5" w:rsidP="00E75EAB">
            <w:pPr>
              <w:spacing w:after="0" w:line="240" w:lineRule="auto"/>
              <w:jc w:val="center"/>
              <w:rPr>
                <w:rFonts w:ascii="Calibri" w:eastAsia="Times New Roman" w:hAnsi="Calibri" w:cs="Times New Roman"/>
                <w:color w:val="000000"/>
                <w:sz w:val="16"/>
                <w:szCs w:val="16"/>
                <w:lang w:val="en-US"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46630976"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6F78B0"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6F78B0" w:rsidRPr="002A00C3" w:rsidRDefault="006F78B0" w:rsidP="00B57D80">
            <w:pPr>
              <w:spacing w:after="0" w:line="240" w:lineRule="auto"/>
              <w:rPr>
                <w:rFonts w:ascii="Calibri" w:eastAsia="Times New Roman" w:hAnsi="Calibri" w:cs="Times New Roman"/>
                <w:color w:val="000000"/>
                <w:lang w:val="en-GB" w:eastAsia="en-GB"/>
              </w:rPr>
            </w:pPr>
            <w:bookmarkStart w:id="0" w:name="_GoBack" w:colFirst="3" w:colLast="4"/>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2DFF82D8" w:rsidR="006F78B0" w:rsidRPr="002A00C3" w:rsidRDefault="006F78B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lt-LT" w:eastAsia="en-GB"/>
              </w:rPr>
              <w:t>Alina Juškienė</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3E4B765B" w:rsidR="006F78B0" w:rsidRPr="002A00C3" w:rsidRDefault="006F78B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 development Unit</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6AC17A0E" w:rsidR="006F78B0" w:rsidRPr="004D660B" w:rsidRDefault="004D660B" w:rsidP="00E75EAB">
            <w:pPr>
              <w:spacing w:after="0" w:line="240" w:lineRule="auto"/>
              <w:jc w:val="center"/>
              <w:rPr>
                <w:rFonts w:eastAsia="Times New Roman" w:cs="Times New Roman"/>
                <w:color w:val="000000"/>
                <w:sz w:val="16"/>
                <w:szCs w:val="16"/>
                <w:lang w:val="en-GB" w:eastAsia="en-GB"/>
              </w:rPr>
            </w:pPr>
            <w:r w:rsidRPr="004D660B">
              <w:rPr>
                <w:rFonts w:cs="Arial"/>
                <w:noProof/>
                <w:sz w:val="16"/>
                <w:szCs w:val="16"/>
              </w:rPr>
              <w:t>LT VILNIUS 20</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5" w14:textId="70084B63" w:rsidR="006F78B0" w:rsidRPr="004D660B" w:rsidRDefault="006F78B0" w:rsidP="00E75EAB">
            <w:pPr>
              <w:spacing w:after="0" w:line="240" w:lineRule="auto"/>
              <w:jc w:val="center"/>
              <w:rPr>
                <w:rFonts w:eastAsia="Times New Roman" w:cs="Times New Roman"/>
                <w:color w:val="000000"/>
                <w:sz w:val="16"/>
                <w:szCs w:val="16"/>
                <w:lang w:val="en-GB" w:eastAsia="en-GB"/>
              </w:rPr>
            </w:pPr>
            <w:proofErr w:type="spellStart"/>
            <w:r w:rsidRPr="004D660B">
              <w:rPr>
                <w:rFonts w:eastAsia="Times New Roman" w:cs="Times New Roman"/>
                <w:color w:val="000000"/>
                <w:sz w:val="16"/>
                <w:szCs w:val="16"/>
                <w:lang w:val="en-GB" w:eastAsia="en-GB"/>
              </w:rPr>
              <w:t>Valakupių</w:t>
            </w:r>
            <w:proofErr w:type="spellEnd"/>
            <w:r w:rsidRPr="004D660B">
              <w:rPr>
                <w:rFonts w:eastAsia="Times New Roman" w:cs="Times New Roman"/>
                <w:color w:val="000000"/>
                <w:sz w:val="16"/>
                <w:szCs w:val="16"/>
                <w:lang w:val="en-GB" w:eastAsia="en-GB"/>
              </w:rPr>
              <w:t xml:space="preserve"> str. 5, Vilnius</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940F600" w:rsidR="006F78B0" w:rsidRPr="002A00C3" w:rsidRDefault="006F78B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Lithuania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1C2A1A2C" w14:textId="77777777" w:rsidR="006F78B0" w:rsidRDefault="006F78B0" w:rsidP="007D20A2">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lt-LT" w:eastAsia="en-GB"/>
              </w:rPr>
              <w:t xml:space="preserve">Alina Juškienė, </w:t>
            </w:r>
            <w:r>
              <w:fldChar w:fldCharType="begin"/>
            </w:r>
            <w:r>
              <w:instrText xml:space="preserve"> HYPERLINK "mailto:alina.juškiene@ehu.lt" </w:instrText>
            </w:r>
            <w:r>
              <w:fldChar w:fldCharType="separate"/>
            </w:r>
            <w:r w:rsidRPr="006E1643">
              <w:rPr>
                <w:rStyle w:val="Hyperlink"/>
                <w:rFonts w:ascii="Calibri" w:eastAsia="Times New Roman" w:hAnsi="Calibri" w:cs="Times New Roman"/>
                <w:sz w:val="16"/>
                <w:szCs w:val="16"/>
                <w:lang w:val="lt-LT" w:eastAsia="en-GB"/>
              </w:rPr>
              <w:t>alina.juškiene</w:t>
            </w:r>
            <w:r w:rsidRPr="006E1643">
              <w:rPr>
                <w:rStyle w:val="Hyperlink"/>
                <w:rFonts w:ascii="Calibri" w:eastAsia="Times New Roman" w:hAnsi="Calibri" w:cs="Times New Roman"/>
                <w:sz w:val="16"/>
                <w:szCs w:val="16"/>
                <w:lang w:val="en-US" w:eastAsia="en-GB"/>
              </w:rPr>
              <w:t>@</w:t>
            </w:r>
            <w:proofErr w:type="spellStart"/>
            <w:r w:rsidRPr="006E1643">
              <w:rPr>
                <w:rStyle w:val="Hyperlink"/>
                <w:rFonts w:ascii="Calibri" w:eastAsia="Times New Roman" w:hAnsi="Calibri" w:cs="Times New Roman"/>
                <w:sz w:val="16"/>
                <w:szCs w:val="16"/>
                <w:lang w:val="en-US" w:eastAsia="en-GB"/>
              </w:rPr>
              <w:t>ehu.lt</w:t>
            </w:r>
            <w:proofErr w:type="spellEnd"/>
            <w:r>
              <w:rPr>
                <w:rStyle w:val="Hyperlink"/>
                <w:rFonts w:ascii="Calibri" w:eastAsia="Times New Roman" w:hAnsi="Calibri" w:cs="Times New Roman"/>
                <w:sz w:val="16"/>
                <w:szCs w:val="16"/>
                <w:lang w:val="en-US" w:eastAsia="en-GB"/>
              </w:rPr>
              <w:fldChar w:fldCharType="end"/>
            </w:r>
          </w:p>
          <w:p w14:paraId="163AB7FE" w14:textId="77777777" w:rsidR="006F78B0" w:rsidRDefault="006F78B0" w:rsidP="007D20A2">
            <w:pPr>
              <w:spacing w:after="0" w:line="240" w:lineRule="auto"/>
              <w:jc w:val="center"/>
              <w:rPr>
                <w:rFonts w:ascii="Calibri" w:eastAsia="Times New Roman" w:hAnsi="Calibri" w:cs="Times New Roman"/>
                <w:color w:val="000000"/>
                <w:sz w:val="16"/>
                <w:szCs w:val="16"/>
                <w:lang w:val="en-US" w:eastAsia="en-GB"/>
              </w:rPr>
            </w:pPr>
            <w:proofErr w:type="spellStart"/>
            <w:r>
              <w:rPr>
                <w:rFonts w:ascii="Calibri" w:eastAsia="Times New Roman" w:hAnsi="Calibri" w:cs="Times New Roman"/>
                <w:color w:val="000000"/>
                <w:sz w:val="16"/>
                <w:szCs w:val="16"/>
                <w:lang w:val="en-US" w:eastAsia="en-GB"/>
              </w:rPr>
              <w:t>Natallia</w:t>
            </w:r>
            <w:proofErr w:type="spellEnd"/>
            <w:r>
              <w:rPr>
                <w:rFonts w:ascii="Calibri" w:eastAsia="Times New Roman" w:hAnsi="Calibri" w:cs="Times New Roman"/>
                <w:color w:val="000000"/>
                <w:sz w:val="16"/>
                <w:szCs w:val="16"/>
                <w:lang w:val="en-US" w:eastAsia="en-GB"/>
              </w:rPr>
              <w:t xml:space="preserve"> </w:t>
            </w:r>
            <w:proofErr w:type="spellStart"/>
            <w:r>
              <w:rPr>
                <w:rFonts w:ascii="Calibri" w:eastAsia="Times New Roman" w:hAnsi="Calibri" w:cs="Times New Roman"/>
                <w:color w:val="000000"/>
                <w:sz w:val="16"/>
                <w:szCs w:val="16"/>
                <w:lang w:val="en-US" w:eastAsia="en-GB"/>
              </w:rPr>
              <w:t>Leanovich</w:t>
            </w:r>
            <w:proofErr w:type="spellEnd"/>
            <w:r>
              <w:rPr>
                <w:rFonts w:ascii="Calibri" w:eastAsia="Times New Roman" w:hAnsi="Calibri" w:cs="Times New Roman"/>
                <w:color w:val="000000"/>
                <w:sz w:val="16"/>
                <w:szCs w:val="16"/>
                <w:lang w:val="en-US" w:eastAsia="en-GB"/>
              </w:rPr>
              <w:t xml:space="preserve">, </w:t>
            </w:r>
            <w:hyperlink r:id="rId12" w:history="1">
              <w:r w:rsidRPr="006E1643">
                <w:rPr>
                  <w:rStyle w:val="Hyperlink"/>
                  <w:rFonts w:ascii="Calibri" w:eastAsia="Times New Roman" w:hAnsi="Calibri" w:cs="Times New Roman"/>
                  <w:sz w:val="16"/>
                  <w:szCs w:val="16"/>
                  <w:lang w:val="en-US" w:eastAsia="en-GB"/>
                </w:rPr>
                <w:t>international@ehu.lt</w:t>
              </w:r>
            </w:hyperlink>
            <w:r>
              <w:rPr>
                <w:rFonts w:ascii="Calibri" w:eastAsia="Times New Roman" w:hAnsi="Calibri" w:cs="Times New Roman"/>
                <w:color w:val="000000"/>
                <w:sz w:val="16"/>
                <w:szCs w:val="16"/>
                <w:lang w:val="en-US" w:eastAsia="en-GB"/>
              </w:rPr>
              <w:t>,</w:t>
            </w:r>
          </w:p>
          <w:p w14:paraId="69DC9F97" w14:textId="65B152FA" w:rsidR="006F78B0" w:rsidRPr="002A00C3" w:rsidRDefault="006F78B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US" w:eastAsia="en-GB"/>
              </w:rPr>
              <w:t xml:space="preserve"> +370 5 2053643</w:t>
            </w:r>
          </w:p>
        </w:tc>
      </w:tr>
      <w:bookmarkEnd w:id="0"/>
      <w:tr w:rsidR="006F78B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6F78B0" w:rsidRPr="002A00C3" w:rsidRDefault="006F78B0" w:rsidP="00B57D80">
            <w:pPr>
              <w:spacing w:after="0" w:line="240" w:lineRule="auto"/>
              <w:rPr>
                <w:rFonts w:ascii="Calibri" w:eastAsia="Times New Roman" w:hAnsi="Calibri" w:cs="Times New Roman"/>
                <w:color w:val="000000"/>
                <w:sz w:val="16"/>
                <w:szCs w:val="16"/>
                <w:lang w:val="en-GB" w:eastAsia="en-GB"/>
              </w:rPr>
            </w:pPr>
          </w:p>
          <w:p w14:paraId="0CAE962F" w14:textId="58CE1A8E" w:rsidR="006F78B0" w:rsidRPr="002A00C3" w:rsidRDefault="006F78B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6F78B0" w:rsidRPr="002A00C3" w:rsidRDefault="006F78B0" w:rsidP="00B57D80">
            <w:pPr>
              <w:spacing w:after="0" w:line="240" w:lineRule="auto"/>
              <w:rPr>
                <w:rFonts w:ascii="Calibri" w:eastAsia="Times New Roman" w:hAnsi="Calibri" w:cs="Times New Roman"/>
                <w:color w:val="000000"/>
                <w:sz w:val="16"/>
                <w:szCs w:val="16"/>
                <w:lang w:val="en-GB" w:eastAsia="en-GB"/>
              </w:rPr>
            </w:pPr>
          </w:p>
        </w:tc>
      </w:tr>
      <w:tr w:rsidR="006F78B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6F78B0" w:rsidRPr="002A00C3" w:rsidRDefault="006F78B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6F78B0" w:rsidRPr="002A00C3" w:rsidRDefault="006F78B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6F78B0" w:rsidRPr="002A00C3" w:rsidRDefault="006F78B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6F78B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6F78B0" w:rsidRPr="002A00C3" w:rsidRDefault="006F78B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6F78B0" w:rsidRPr="002A00C3" w:rsidRDefault="006F78B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6F78B0" w:rsidRPr="002A00C3" w:rsidRDefault="006F78B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6F78B0" w:rsidRPr="002A00C3" w:rsidRDefault="006F78B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6F78B0" w:rsidRPr="002A00C3" w:rsidRDefault="006F78B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6F78B0" w:rsidRPr="002A00C3" w:rsidRDefault="006F78B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6F78B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6F78B0" w:rsidRPr="002A00C3" w:rsidRDefault="006F78B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6F78B0" w:rsidRPr="002A00C3" w:rsidRDefault="006F78B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6F78B0" w:rsidRPr="002A00C3" w:rsidRDefault="006F78B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6F78B0" w:rsidRPr="002A00C3" w:rsidRDefault="006F78B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6F78B0" w:rsidRPr="002A00C3" w:rsidRDefault="006F78B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F78B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6F78B0" w:rsidRPr="002A00C3" w:rsidRDefault="006F78B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6F78B0" w:rsidRPr="002A00C3" w:rsidRDefault="006F78B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6F78B0" w:rsidRPr="002A00C3" w:rsidRDefault="006F78B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6F78B0" w:rsidRPr="002A00C3" w:rsidRDefault="006F78B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6F78B0" w:rsidRPr="002A00C3" w:rsidRDefault="006F78B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F78B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6F78B0" w:rsidRPr="002A00C3" w:rsidRDefault="006F78B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6F78B0" w:rsidRPr="002A00C3" w:rsidRDefault="006F78B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6F78B0" w:rsidRPr="002A00C3" w:rsidRDefault="006F78B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6F78B0" w:rsidRPr="002A00C3" w:rsidRDefault="006F78B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6F78B0" w:rsidRPr="002A00C3" w:rsidRDefault="006F78B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F78B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6F78B0" w:rsidRPr="002A00C3" w:rsidRDefault="006F78B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6F78B0" w:rsidRPr="002A00C3" w:rsidRDefault="006F78B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6F78B0" w:rsidRPr="002A00C3" w:rsidRDefault="006F78B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6F78B0" w:rsidRPr="002A00C3" w:rsidRDefault="006F78B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6F78B0" w:rsidRPr="002A00C3" w:rsidRDefault="006F78B0" w:rsidP="00B57D80">
            <w:pPr>
              <w:spacing w:after="0" w:line="240" w:lineRule="auto"/>
              <w:jc w:val="center"/>
              <w:rPr>
                <w:rFonts w:ascii="Calibri" w:eastAsia="Times New Roman" w:hAnsi="Calibri" w:cs="Times New Roman"/>
                <w:b/>
                <w:bCs/>
                <w:color w:val="000000"/>
                <w:sz w:val="16"/>
                <w:szCs w:val="16"/>
                <w:lang w:val="en-GB" w:eastAsia="en-GB"/>
              </w:rPr>
            </w:pPr>
          </w:p>
        </w:tc>
      </w:tr>
      <w:tr w:rsidR="006F78B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6F78B0" w:rsidRPr="002A00C3" w:rsidRDefault="006F78B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6F78B0" w:rsidRPr="002A00C3" w:rsidRDefault="006F78B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6F78B0" w:rsidRPr="002A00C3" w:rsidRDefault="006F78B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6F78B0" w:rsidRPr="002A00C3" w:rsidRDefault="006F78B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6F78B0" w:rsidRPr="002A00C3" w:rsidRDefault="006F78B0" w:rsidP="00B57D80">
            <w:pPr>
              <w:spacing w:after="0" w:line="240" w:lineRule="auto"/>
              <w:jc w:val="center"/>
              <w:rPr>
                <w:rFonts w:ascii="Calibri" w:eastAsia="Times New Roman" w:hAnsi="Calibri" w:cs="Times New Roman"/>
                <w:b/>
                <w:bCs/>
                <w:color w:val="000000"/>
                <w:sz w:val="16"/>
                <w:szCs w:val="16"/>
                <w:lang w:val="en-GB" w:eastAsia="en-GB"/>
              </w:rPr>
            </w:pPr>
          </w:p>
        </w:tc>
      </w:tr>
      <w:tr w:rsidR="006F78B0"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F78B0" w:rsidRPr="002A00C3" w:rsidRDefault="006F78B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F78B0" w:rsidRPr="002A00C3" w:rsidRDefault="006F78B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F78B0" w:rsidRPr="002A00C3" w:rsidRDefault="006F78B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F78B0" w:rsidRPr="002A00C3" w:rsidRDefault="006F78B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F78B0" w:rsidRPr="002A00C3" w:rsidRDefault="006F78B0" w:rsidP="00B57D80">
            <w:pPr>
              <w:spacing w:after="0" w:line="240" w:lineRule="auto"/>
              <w:jc w:val="center"/>
              <w:rPr>
                <w:rFonts w:ascii="Calibri" w:eastAsia="Times New Roman" w:hAnsi="Calibri" w:cs="Times New Roman"/>
                <w:b/>
                <w:bCs/>
                <w:color w:val="000000"/>
                <w:sz w:val="16"/>
                <w:szCs w:val="16"/>
                <w:lang w:val="en-GB" w:eastAsia="en-GB"/>
              </w:rPr>
            </w:pPr>
          </w:p>
        </w:tc>
      </w:tr>
      <w:tr w:rsidR="006F78B0"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F78B0" w:rsidRPr="002A00C3" w:rsidRDefault="006F78B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F78B0" w:rsidRPr="002A00C3" w:rsidRDefault="006F78B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F78B0" w:rsidRPr="002A00C3" w:rsidRDefault="006F78B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F78B0" w:rsidRPr="002A00C3" w:rsidRDefault="006F78B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F78B0" w:rsidRPr="002A00C3" w:rsidRDefault="006F78B0" w:rsidP="00B57D80">
            <w:pPr>
              <w:spacing w:after="0" w:line="240" w:lineRule="auto"/>
              <w:jc w:val="center"/>
              <w:rPr>
                <w:rFonts w:ascii="Calibri" w:eastAsia="Times New Roman" w:hAnsi="Calibri" w:cs="Times New Roman"/>
                <w:b/>
                <w:bCs/>
                <w:color w:val="000000"/>
                <w:sz w:val="16"/>
                <w:szCs w:val="16"/>
                <w:lang w:val="en-GB" w:eastAsia="en-GB"/>
              </w:rPr>
            </w:pPr>
          </w:p>
        </w:tc>
      </w:tr>
      <w:tr w:rsidR="006F78B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6F78B0" w:rsidRPr="002A00C3" w:rsidRDefault="006F78B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6F78B0" w:rsidRPr="002A00C3" w:rsidRDefault="006F78B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6F78B0" w:rsidRPr="002A00C3" w:rsidRDefault="006F78B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6F78B0" w:rsidRPr="002A00C3" w:rsidRDefault="006F78B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6F78B0" w:rsidRPr="002A00C3" w:rsidRDefault="006F78B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6F78B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6F78B0" w:rsidRPr="002A00C3" w:rsidRDefault="006F78B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6F78B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6F78B0" w:rsidRPr="002A00C3" w:rsidRDefault="006F78B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6F78B0" w:rsidRPr="002A00C3" w:rsidRDefault="006F78B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6F78B0" w:rsidRPr="002A00C3" w:rsidRDefault="006F78B0" w:rsidP="002919FB">
            <w:pPr>
              <w:spacing w:after="0" w:line="240" w:lineRule="auto"/>
              <w:rPr>
                <w:rFonts w:ascii="Calibri" w:eastAsia="Times New Roman" w:hAnsi="Calibri" w:cs="Times New Roman"/>
                <w:color w:val="000000"/>
                <w:sz w:val="16"/>
                <w:szCs w:val="16"/>
                <w:lang w:val="en-GB" w:eastAsia="en-GB"/>
              </w:rPr>
            </w:pPr>
          </w:p>
          <w:p w14:paraId="69DC9FE5" w14:textId="77777777" w:rsidR="006F78B0" w:rsidRPr="002A00C3" w:rsidRDefault="006F78B0"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6F78B0" w:rsidRPr="002A00C3" w:rsidRDefault="006F78B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6F78B0" w:rsidRPr="002A00C3" w:rsidRDefault="006F78B0"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6F78B0" w:rsidRPr="002A00C3" w:rsidRDefault="006F78B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6F78B0" w:rsidRPr="002A00C3" w:rsidRDefault="006F78B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6F78B0" w:rsidRPr="002A00C3" w:rsidRDefault="006F78B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6F78B0" w:rsidRPr="002A00C3" w:rsidRDefault="006F78B0" w:rsidP="00B57D80">
            <w:pPr>
              <w:spacing w:after="0" w:line="240" w:lineRule="auto"/>
              <w:rPr>
                <w:rFonts w:ascii="Calibri" w:eastAsia="Times New Roman" w:hAnsi="Calibri" w:cs="Times New Roman"/>
                <w:color w:val="000000"/>
                <w:lang w:val="en-GB" w:eastAsia="en-GB"/>
              </w:rPr>
            </w:pPr>
          </w:p>
        </w:tc>
      </w:tr>
      <w:tr w:rsidR="006F78B0"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6F78B0" w:rsidRPr="002A00C3" w:rsidRDefault="006F78B0"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lastRenderedPageBreak/>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D247C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D247C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D247C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D247C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D247C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D247C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D247C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D247C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7667C1" w14:textId="77777777" w:rsidR="00D247CA" w:rsidRDefault="00D247CA" w:rsidP="00261299">
      <w:pPr>
        <w:spacing w:after="0" w:line="240" w:lineRule="auto"/>
      </w:pPr>
      <w:r>
        <w:separator/>
      </w:r>
    </w:p>
  </w:endnote>
  <w:endnote w:type="continuationSeparator" w:id="0">
    <w:p w14:paraId="3EC2AE2D" w14:textId="77777777" w:rsidR="00D247CA" w:rsidRDefault="00D247CA"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6F78B0" w:rsidRPr="00114066" w:rsidRDefault="006F78B0"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6F78B0" w:rsidRPr="00114066" w:rsidRDefault="006F78B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6F78B0" w:rsidRPr="00114066" w:rsidRDefault="006F78B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6F78B0" w:rsidRPr="00114066" w:rsidRDefault="006F78B0"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4D660B">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09BCEA" w14:textId="77777777" w:rsidR="00D247CA" w:rsidRDefault="00D247CA" w:rsidP="00261299">
      <w:pPr>
        <w:spacing w:after="0" w:line="240" w:lineRule="auto"/>
      </w:pPr>
      <w:r>
        <w:separator/>
      </w:r>
    </w:p>
  </w:footnote>
  <w:footnote w:type="continuationSeparator" w:id="0">
    <w:p w14:paraId="2E4B4042" w14:textId="77777777" w:rsidR="00D247CA" w:rsidRDefault="00D247CA"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U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U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U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6E1"/>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2512C"/>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D660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66776"/>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09E3"/>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8B0"/>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6025"/>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33E5"/>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4B3B"/>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47CA"/>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nternational@ehu.l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CADDD4-F524-4B67-9C0A-CA856FAB7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3</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natallia.l</cp:lastModifiedBy>
  <cp:revision>4</cp:revision>
  <cp:lastPrinted>2015-11-16T08:55:00Z</cp:lastPrinted>
  <dcterms:created xsi:type="dcterms:W3CDTF">2015-11-17T08:23:00Z</dcterms:created>
  <dcterms:modified xsi:type="dcterms:W3CDTF">2015-11-17T13:23:00Z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